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noProof/>
        </w:rPr>
        <w:id w:val="414904541"/>
        <w:docPartObj>
          <w:docPartGallery w:val="Cover Pages"/>
          <w:docPartUnique/>
        </w:docPartObj>
      </w:sdtPr>
      <w:sdtEndPr>
        <w:rPr>
          <w:noProof w:val="0"/>
        </w:rPr>
      </w:sdtEndPr>
      <w:sdtContent>
        <w:p w:rsidR="00502667" w:rsidRDefault="008A6DF2">
          <w:pPr>
            <w:rPr>
              <w:noProof/>
            </w:rPr>
          </w:pPr>
          <w:r>
            <w:rPr>
              <w:noProof/>
              <w:lang w:eastAsia="en-US"/>
            </w:rPr>
            <mc:AlternateContent>
              <mc:Choice Requires="wps">
                <w:drawing>
                  <wp:anchor distT="0" distB="0" distL="114300" distR="114300" simplePos="0" relativeHeight="251659264" behindDoc="0" locked="0" layoutInCell="1" allowOverlap="0">
                    <wp:simplePos x="0" y="0"/>
                    <wp:positionH relativeFrom="page">
                      <wp:align>center</wp:align>
                    </wp:positionH>
                    <mc:AlternateContent>
                      <mc:Choice Requires="wp14">
                        <wp:positionV relativeFrom="page">
                          <wp14:pctPosVOffset>65900</wp14:pctPosVOffset>
                        </wp:positionV>
                      </mc:Choice>
                      <mc:Fallback>
                        <wp:positionV relativeFrom="page">
                          <wp:posOffset>6628130</wp:posOffset>
                        </wp:positionV>
                      </mc:Fallback>
                    </mc:AlternateContent>
                    <wp:extent cx="6400800" cy="2724150"/>
                    <wp:effectExtent l="0" t="0" r="7620" b="7620"/>
                    <wp:wrapNone/>
                    <wp:docPr id="6" name="Text Box 6" descr="Title, Subtitle, and Abstract"/>
                    <wp:cNvGraphicFramePr/>
                    <a:graphic xmlns:a="http://schemas.openxmlformats.org/drawingml/2006/main">
                      <a:graphicData uri="http://schemas.microsoft.com/office/word/2010/wordprocessingShape">
                        <wps:wsp>
                          <wps:cNvSpPr txBox="1"/>
                          <wps:spPr>
                            <a:xfrm>
                              <a:off x="0" y="0"/>
                              <a:ext cx="6400800" cy="2724150"/>
                            </a:xfrm>
                            <a:prstGeom prst="rect">
                              <a:avLst/>
                            </a:prstGeom>
                            <a:noFill/>
                            <a:ln w="6350">
                              <a:noFill/>
                            </a:ln>
                            <a:effectLst/>
                          </wps:spPr>
                          <wps:txbx>
                            <w:txbxContent>
                              <w:p w:rsidR="00502667" w:rsidRDefault="005E454A">
                                <w:pPr>
                                  <w:pStyle w:val="Title"/>
                                </w:pPr>
                                <w:sdt>
                                  <w:sdtPr>
                                    <w:alias w:val="Title"/>
                                    <w:tag w:val=""/>
                                    <w:id w:val="1790474242"/>
                                    <w:placeholder>
                                      <w:docPart w:val="FA43E82697F44C549A8B8DAD57E0CF61"/>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r w:rsidR="008A6DF2">
                                      <w:t>Annual</w:t>
                                    </w:r>
                                    <w:r w:rsidR="008A6DF2">
                                      <w:br/>
                                      <w:t>Report</w:t>
                                    </w:r>
                                  </w:sdtContent>
                                </w:sdt>
                              </w:p>
                              <w:p w:rsidR="00502667" w:rsidRDefault="008A6DF2">
                                <w:pPr>
                                  <w:pStyle w:val="Subtitle"/>
                                </w:pPr>
                                <w:r>
                                  <w:t xml:space="preserve">FY </w:t>
                                </w:r>
                                <w:sdt>
                                  <w:sdtPr>
                                    <w:alias w:val="Date"/>
                                    <w:tag w:val=""/>
                                    <w:id w:val="1417830956"/>
                                    <w:placeholder>
                                      <w:docPart w:val="EB42525BE26C4E61A7C231C8A9885A84"/>
                                    </w:placeholder>
                                    <w:dataBinding w:prefixMappings="xmlns:ns0='http://schemas.microsoft.com/office/2006/coverPageProps' " w:xpath="/ns0:CoverPageProperties[1]/ns0:PublishDate[1]" w:storeItemID="{55AF091B-3C7A-41E3-B477-F2FDAA23CFDA}"/>
                                    <w:date w:fullDate="2012-11-24T00:00:00Z">
                                      <w:dateFormat w:val="yyyy"/>
                                      <w:lid w:val="en-US"/>
                                      <w:storeMappedDataAs w:val="dateTime"/>
                                      <w:calendar w:val="gregorian"/>
                                    </w:date>
                                  </w:sdtPr>
                                  <w:sdtEndPr/>
                                  <w:sdtContent>
                                    <w:r w:rsidR="007F37C7">
                                      <w:t>2012</w:t>
                                    </w:r>
                                  </w:sdtContent>
                                </w:sdt>
                              </w:p>
                              <w:sdt>
                                <w:sdtPr>
                                  <w:alias w:val="Abstract"/>
                                  <w:id w:val="1812897548"/>
                                  <w:placeholder>
                                    <w:docPart w:val="602D5D6BB46E4064A668BC45FD98791C"/>
                                  </w:placeholder>
                                  <w:showingPlcHdr/>
                                  <w:dataBinding w:prefixMappings="xmlns:ns0='http://schemas.microsoft.com/office/2006/coverPageProps'" w:xpath="/ns0:CoverPageProperties[1]/ns0:Abstract[1]" w:storeItemID="{55AF091B-3C7A-41E3-B477-F2FDAA23CFDA}"/>
                                  <w:text/>
                                </w:sdtPr>
                                <w:sdtEndPr/>
                                <w:sdtContent>
                                  <w:p w:rsidR="00502667" w:rsidRDefault="008A6DF2">
                                    <w:pPr>
                                      <w:pStyle w:val="Abstract"/>
                                    </w:pPr>
                                    <w:r>
                                      <w:t>[You can add an abstract or other key statement here. An abstract is typically a short summary of the document content.]</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82500</wp14:pctWidth>
                    </wp14:sizeRelH>
                    <wp14:sizeRelV relativeFrom="page">
                      <wp14:pctHeight>27200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alt="Title, Subtitle, and Abstract" style="position:absolute;margin-left:0;margin-top:0;width:7in;height:214.5pt;z-index:251659264;visibility:visible;mso-wrap-style:square;mso-width-percent:825;mso-height-percent:272;mso-top-percent:659;mso-wrap-distance-left:9pt;mso-wrap-distance-top:0;mso-wrap-distance-right:9pt;mso-wrap-distance-bottom:0;mso-position-horizontal:center;mso-position-horizontal-relative:page;mso-position-vertical-relative:page;mso-width-percent:825;mso-height-percent:272;mso-top-percent:659;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" o:allowoverlap="f" filled="f" stroked="f" strokeweight=".5pt">
                    <v:textbox inset="0,0,0,0">
                      <w:txbxContent>
                        <w:p w:rsidR="00502667" w:rsidRDefault="00343537">
                          <w:pPr>
                            <w:pStyle w:val="Title"/>
                          </w:pPr>
                          <w:sdt>
                            <w:sdtPr>
                              <w:alias w:val="Title"/>
                              <w:tag w:val=""/>
                              <w:id w:val="1790474242"/>
                              <w:placeholder>
                                <w:docPart w:val="FA43E82697F44C549A8B8DAD57E0CF61"/>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r w:rsidR="008A6DF2">
                                <w:t>Annual</w:t>
                              </w:r>
                              <w:r w:rsidR="008A6DF2">
                                <w:br/>
                                <w:t>Report</w:t>
                              </w:r>
                            </w:sdtContent>
                          </w:sdt>
                        </w:p>
                        <w:p w:rsidR="00502667" w:rsidRDefault="008A6DF2">
                          <w:pPr>
                            <w:pStyle w:val="Subtitle"/>
                          </w:pPr>
                          <w:r>
                            <w:t xml:space="preserve">FY </w:t>
                          </w:r>
                          <w:sdt>
                            <w:sdtPr>
                              <w:alias w:val="Date"/>
                              <w:tag w:val=""/>
                              <w:id w:val="1417830956"/>
                              <w:placeholder>
                                <w:docPart w:val="EB42525BE26C4E61A7C231C8A9885A84"/>
                              </w:placeholder>
                              <w:dataBinding w:prefixMappings="xmlns:ns0='http://schemas.microsoft.com/office/2006/coverPageProps' " w:xpath="/ns0:CoverPageProperties[1]/ns0:PublishDate[1]" w:storeItemID="{55AF091B-3C7A-41E3-B477-F2FDAA23CFDA}"/>
                              <w:date w:fullDate="2012-11-24T00:00:00Z">
                                <w:dateFormat w:val="yyyy"/>
                                <w:lid w:val="en-US"/>
                                <w:storeMappedDataAs w:val="dateTime"/>
                                <w:calendar w:val="gregorian"/>
                              </w:date>
                            </w:sdtPr>
                            <w:sdtEndPr/>
                            <w:sdtContent>
                              <w:r w:rsidR="007F37C7">
                                <w:t>2012</w:t>
                              </w:r>
                            </w:sdtContent>
                          </w:sdt>
                        </w:p>
                        <w:sdt>
                          <w:sdtPr>
                            <w:alias w:val="Abstract"/>
                            <w:id w:val="1812897548"/>
                            <w:placeholder>
                              <w:docPart w:val="602D5D6BB46E4064A668BC45FD98791C"/>
                            </w:placeholder>
                            <w:showingPlcHdr/>
                            <w:dataBinding w:prefixMappings="xmlns:ns0='http://schemas.microsoft.com/office/2006/coverPageProps'" w:xpath="/ns0:CoverPageProperties[1]/ns0:Abstract[1]" w:storeItemID="{55AF091B-3C7A-41E3-B477-F2FDAA23CFDA}"/>
                            <w:text/>
                          </w:sdtPr>
                          <w:sdtEndPr/>
                          <w:sdtContent>
                            <w:p w:rsidR="00502667" w:rsidRDefault="008A6DF2">
                              <w:pPr>
                                <w:pStyle w:val="Abstract"/>
                              </w:pPr>
                              <w:r>
                                <w:t>[You can add an abstract or other key statement here. An abstract is typically a short summary of the document content.]</w:t>
                              </w:r>
                            </w:p>
                          </w:sdtContent>
                        </w:sdt>
                      </w:txbxContent>
                    </v:textbox>
                    <w10:wrap anchorx="page" anchory="page"/>
                  </v:shape>
                </w:pict>
              </mc:Fallback>
            </mc:AlternateContent>
          </w:r>
          <w:r>
            <w:rPr>
              <w:noProof/>
              <w:lang w:eastAsia="en-US"/>
            </w:rPr>
            <w:drawing>
              <wp:anchor distT="0" distB="0" distL="114300" distR="114300" simplePos="0" relativeHeight="251660288" behindDoc="1" locked="0" layoutInCell="1" allowOverlap="0">
                <wp:simplePos x="0" y="0"/>
                <wp:positionH relativeFrom="page">
                  <wp:align>center</wp:align>
                </wp:positionH>
                <mc:AlternateContent>
                  <mc:Choice Requires="wp14">
                    <wp:positionV relativeFrom="page">
                      <wp14:pctPosVOffset>6800</wp14:pctPosVOffset>
                    </wp:positionV>
                  </mc:Choice>
                  <mc:Fallback>
                    <wp:positionV relativeFrom="page">
                      <wp:posOffset>683895</wp:posOffset>
                    </wp:positionV>
                  </mc:Fallback>
                </mc:AlternateContent>
                <wp:extent cx="6400800" cy="5769864"/>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_000017310223Large_RT.jpg"/>
                        <pic:cNvPicPr/>
                      </pic:nvPicPr>
                      <pic:blipFill rotWithShape="1">
                        <a:blip r:embed="rId11" cstate="print">
                          <a:extLst>
                            <a:ext uri="{28A0092B-C50C-407E-A947-70E740481C1C}">
                              <a14:useLocalDpi xmlns:a14="http://schemas.microsoft.com/office/drawing/2010/main" val="0"/>
                            </a:ext>
                          </a:extLst>
                        </a:blip>
                        <a:srcRect l="276" t="14187" r="7305" b="2346"/>
                        <a:stretch/>
                      </pic:blipFill>
                      <pic:spPr bwMode="auto">
                        <a:xfrm>
                          <a:off x="0" y="0"/>
                          <a:ext cx="6400800" cy="57698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02667" w:rsidRDefault="00502667">
          <w:pPr>
            <w:rPr>
              <w:noProof/>
            </w:rPr>
          </w:pPr>
        </w:p>
        <w:p w:rsidR="00502667" w:rsidRDefault="008A6DF2">
          <w:r>
            <w:br w:type="page"/>
          </w:r>
        </w:p>
      </w:sdtContent>
    </w:sdt>
    <w:sdt>
      <w:sdtPr>
        <w:rPr>
          <w:sz w:val="20"/>
        </w:rPr>
        <w:id w:val="1866023298"/>
        <w:docPartObj>
          <w:docPartGallery w:val="Table of Contents"/>
          <w:docPartUnique/>
        </w:docPartObj>
      </w:sdtPr>
      <w:sdtEndPr>
        <w:rPr>
          <w:b/>
          <w:bCs/>
          <w:noProof/>
        </w:rPr>
      </w:sdtEndPr>
      <w:sdtContent>
        <w:p w:rsidR="00502667" w:rsidRDefault="008A6DF2">
          <w:pPr>
            <w:pStyle w:val="TOCHeading"/>
          </w:pPr>
          <w:r>
            <w:t>Contents</w:t>
          </w:r>
        </w:p>
        <w:p w:rsidR="00502667" w:rsidRDefault="008A6DF2">
          <w:pPr>
            <w:pStyle w:val="TOC1"/>
            <w:rPr>
              <w:color w:val="auto"/>
              <w:kern w:val="0"/>
              <w:szCs w:val="22"/>
            </w:rPr>
          </w:pPr>
          <w:r>
            <w:fldChar w:fldCharType="begin"/>
          </w:r>
          <w:r>
            <w:instrText xml:space="preserve"> TOC \o "1-1" \h \z \u </w:instrText>
          </w:r>
          <w:r>
            <w:fldChar w:fldCharType="separate"/>
          </w:r>
          <w:hyperlink w:anchor="_Toc324526961" w:history="1">
            <w:r>
              <w:rPr>
                <w:rStyle w:val="Hyperlink"/>
              </w:rPr>
              <w:t>To Our Stockholders</w:t>
            </w:r>
            <w:r>
              <w:rPr>
                <w:webHidden/>
              </w:rPr>
              <w:tab/>
            </w:r>
            <w:r>
              <w:rPr>
                <w:webHidden/>
              </w:rPr>
              <w:fldChar w:fldCharType="begin"/>
            </w:r>
            <w:r>
              <w:rPr>
                <w:webHidden/>
              </w:rPr>
              <w:instrText xml:space="preserve"> PAGEREF _Toc324526961 \h </w:instrText>
            </w:r>
            <w:r>
              <w:rPr>
                <w:webHidden/>
              </w:rPr>
            </w:r>
            <w:r>
              <w:rPr>
                <w:webHidden/>
              </w:rPr>
              <w:fldChar w:fldCharType="separate"/>
            </w:r>
            <w:r w:rsidR="009D6E8E">
              <w:rPr>
                <w:webHidden/>
              </w:rPr>
              <w:t>1</w:t>
            </w:r>
            <w:r>
              <w:rPr>
                <w:webHidden/>
              </w:rPr>
              <w:fldChar w:fldCharType="end"/>
            </w:r>
          </w:hyperlink>
        </w:p>
        <w:p w:rsidR="00502667" w:rsidRDefault="005E454A">
          <w:pPr>
            <w:pStyle w:val="TOC1"/>
            <w:rPr>
              <w:color w:val="auto"/>
              <w:kern w:val="0"/>
              <w:szCs w:val="22"/>
            </w:rPr>
          </w:pPr>
          <w:hyperlink w:anchor="_Toc324526962" w:history="1">
            <w:r w:rsidR="008A6DF2">
              <w:rPr>
                <w:rStyle w:val="Hyperlink"/>
              </w:rPr>
              <w:t>Financial Summary</w:t>
            </w:r>
            <w:r w:rsidR="008A6DF2">
              <w:rPr>
                <w:webHidden/>
              </w:rPr>
              <w:tab/>
            </w:r>
            <w:r w:rsidR="008A6DF2">
              <w:rPr>
                <w:webHidden/>
              </w:rPr>
              <w:fldChar w:fldCharType="begin"/>
            </w:r>
            <w:r w:rsidR="008A6DF2">
              <w:rPr>
                <w:webHidden/>
              </w:rPr>
              <w:instrText xml:space="preserve"> PAGEREF _Toc324526962 \h </w:instrText>
            </w:r>
            <w:r w:rsidR="008A6DF2">
              <w:rPr>
                <w:webHidden/>
              </w:rPr>
            </w:r>
            <w:r w:rsidR="008A6DF2">
              <w:rPr>
                <w:webHidden/>
              </w:rPr>
              <w:fldChar w:fldCharType="separate"/>
            </w:r>
            <w:r w:rsidR="009D6E8E">
              <w:rPr>
                <w:webHidden/>
              </w:rPr>
              <w:t>2</w:t>
            </w:r>
            <w:r w:rsidR="008A6DF2">
              <w:rPr>
                <w:webHidden/>
              </w:rPr>
              <w:fldChar w:fldCharType="end"/>
            </w:r>
          </w:hyperlink>
        </w:p>
        <w:p w:rsidR="00502667" w:rsidRDefault="005E454A">
          <w:pPr>
            <w:pStyle w:val="TOC1"/>
            <w:rPr>
              <w:color w:val="auto"/>
              <w:kern w:val="0"/>
              <w:szCs w:val="22"/>
            </w:rPr>
          </w:pPr>
          <w:hyperlink w:anchor="_Toc324526963" w:history="1">
            <w:r w:rsidR="008A6DF2">
              <w:rPr>
                <w:rStyle w:val="Hyperlink"/>
              </w:rPr>
              <w:t>Financial Statements</w:t>
            </w:r>
            <w:r w:rsidR="008A6DF2">
              <w:rPr>
                <w:webHidden/>
              </w:rPr>
              <w:tab/>
            </w:r>
            <w:r w:rsidR="008A6DF2">
              <w:rPr>
                <w:webHidden/>
              </w:rPr>
              <w:fldChar w:fldCharType="begin"/>
            </w:r>
            <w:r w:rsidR="008A6DF2">
              <w:rPr>
                <w:webHidden/>
              </w:rPr>
              <w:instrText xml:space="preserve"> PAGEREF _Toc324526963 \h </w:instrText>
            </w:r>
            <w:r w:rsidR="008A6DF2">
              <w:rPr>
                <w:webHidden/>
              </w:rPr>
            </w:r>
            <w:r w:rsidR="008A6DF2">
              <w:rPr>
                <w:webHidden/>
              </w:rPr>
              <w:fldChar w:fldCharType="separate"/>
            </w:r>
            <w:r w:rsidR="009D6E8E">
              <w:rPr>
                <w:webHidden/>
              </w:rPr>
              <w:t>3</w:t>
            </w:r>
            <w:r w:rsidR="008A6DF2">
              <w:rPr>
                <w:webHidden/>
              </w:rPr>
              <w:fldChar w:fldCharType="end"/>
            </w:r>
          </w:hyperlink>
        </w:p>
        <w:p w:rsidR="00502667" w:rsidRDefault="005E454A">
          <w:pPr>
            <w:pStyle w:val="TOC1"/>
            <w:rPr>
              <w:color w:val="auto"/>
              <w:kern w:val="0"/>
              <w:szCs w:val="22"/>
            </w:rPr>
          </w:pPr>
          <w:hyperlink w:anchor="_Toc324526964" w:history="1">
            <w:r w:rsidR="008A6DF2">
              <w:rPr>
                <w:rStyle w:val="Hyperlink"/>
              </w:rPr>
              <w:t>Notes to Financial Statements</w:t>
            </w:r>
            <w:r w:rsidR="008A6DF2">
              <w:rPr>
                <w:webHidden/>
              </w:rPr>
              <w:tab/>
            </w:r>
            <w:r w:rsidR="008A6DF2">
              <w:rPr>
                <w:webHidden/>
              </w:rPr>
              <w:fldChar w:fldCharType="begin"/>
            </w:r>
            <w:r w:rsidR="008A6DF2">
              <w:rPr>
                <w:webHidden/>
              </w:rPr>
              <w:instrText xml:space="preserve"> PAGEREF _Toc324526964 \h </w:instrText>
            </w:r>
            <w:r w:rsidR="008A6DF2">
              <w:rPr>
                <w:webHidden/>
              </w:rPr>
            </w:r>
            <w:r w:rsidR="008A6DF2">
              <w:rPr>
                <w:webHidden/>
              </w:rPr>
              <w:fldChar w:fldCharType="separate"/>
            </w:r>
            <w:r w:rsidR="009D6E8E">
              <w:rPr>
                <w:webHidden/>
              </w:rPr>
              <w:t>4</w:t>
            </w:r>
            <w:r w:rsidR="008A6DF2">
              <w:rPr>
                <w:webHidden/>
              </w:rPr>
              <w:fldChar w:fldCharType="end"/>
            </w:r>
          </w:hyperlink>
        </w:p>
        <w:p w:rsidR="00502667" w:rsidRDefault="005E454A">
          <w:pPr>
            <w:pStyle w:val="TOC1"/>
            <w:rPr>
              <w:color w:val="auto"/>
              <w:kern w:val="0"/>
              <w:szCs w:val="22"/>
            </w:rPr>
          </w:pPr>
          <w:hyperlink w:anchor="_Toc324526965" w:history="1">
            <w:r w:rsidR="008A6DF2">
              <w:rPr>
                <w:rStyle w:val="Hyperlink"/>
              </w:rPr>
              <w:t>Independent Auditor’s Report</w:t>
            </w:r>
            <w:r w:rsidR="008A6DF2">
              <w:rPr>
                <w:webHidden/>
              </w:rPr>
              <w:tab/>
            </w:r>
            <w:r w:rsidR="008A6DF2">
              <w:rPr>
                <w:webHidden/>
              </w:rPr>
              <w:fldChar w:fldCharType="begin"/>
            </w:r>
            <w:r w:rsidR="008A6DF2">
              <w:rPr>
                <w:webHidden/>
              </w:rPr>
              <w:instrText xml:space="preserve"> PAGEREF _Toc324526965 \h </w:instrText>
            </w:r>
            <w:r w:rsidR="008A6DF2">
              <w:rPr>
                <w:webHidden/>
              </w:rPr>
            </w:r>
            <w:r w:rsidR="008A6DF2">
              <w:rPr>
                <w:webHidden/>
              </w:rPr>
              <w:fldChar w:fldCharType="separate"/>
            </w:r>
            <w:r w:rsidR="009D6E8E">
              <w:rPr>
                <w:webHidden/>
              </w:rPr>
              <w:t>4</w:t>
            </w:r>
            <w:r w:rsidR="008A6DF2">
              <w:rPr>
                <w:webHidden/>
              </w:rPr>
              <w:fldChar w:fldCharType="end"/>
            </w:r>
          </w:hyperlink>
        </w:p>
        <w:p w:rsidR="00502667" w:rsidRDefault="005E454A">
          <w:pPr>
            <w:pStyle w:val="TOC1"/>
            <w:rPr>
              <w:color w:val="auto"/>
              <w:kern w:val="0"/>
              <w:szCs w:val="22"/>
            </w:rPr>
          </w:pPr>
          <w:hyperlink w:anchor="_Toc324526966" w:history="1">
            <w:r w:rsidR="008A6DF2">
              <w:rPr>
                <w:rStyle w:val="Hyperlink"/>
              </w:rPr>
              <w:t>Contact Information</w:t>
            </w:r>
            <w:r w:rsidR="008A6DF2">
              <w:rPr>
                <w:webHidden/>
              </w:rPr>
              <w:tab/>
            </w:r>
            <w:r w:rsidR="008A6DF2">
              <w:rPr>
                <w:webHidden/>
              </w:rPr>
              <w:fldChar w:fldCharType="begin"/>
            </w:r>
            <w:r w:rsidR="008A6DF2">
              <w:rPr>
                <w:webHidden/>
              </w:rPr>
              <w:instrText xml:space="preserve"> PAGEREF _Toc324526966 \h </w:instrText>
            </w:r>
            <w:r w:rsidR="008A6DF2">
              <w:rPr>
                <w:webHidden/>
              </w:rPr>
            </w:r>
            <w:r w:rsidR="008A6DF2">
              <w:rPr>
                <w:webHidden/>
              </w:rPr>
              <w:fldChar w:fldCharType="separate"/>
            </w:r>
            <w:r w:rsidR="009D6E8E">
              <w:rPr>
                <w:webHidden/>
              </w:rPr>
              <w:t>4</w:t>
            </w:r>
            <w:r w:rsidR="008A6DF2">
              <w:rPr>
                <w:webHidden/>
              </w:rPr>
              <w:fldChar w:fldCharType="end"/>
            </w:r>
          </w:hyperlink>
        </w:p>
        <w:p w:rsidR="00502667" w:rsidRDefault="005E454A">
          <w:pPr>
            <w:pStyle w:val="TOC1"/>
            <w:rPr>
              <w:color w:val="auto"/>
              <w:kern w:val="0"/>
              <w:szCs w:val="22"/>
            </w:rPr>
          </w:pPr>
          <w:hyperlink w:anchor="_Toc324526967" w:history="1">
            <w:r w:rsidR="008A6DF2">
              <w:rPr>
                <w:rStyle w:val="Hyperlink"/>
              </w:rPr>
              <w:t>Company Information</w:t>
            </w:r>
            <w:r w:rsidR="008A6DF2">
              <w:rPr>
                <w:webHidden/>
              </w:rPr>
              <w:tab/>
            </w:r>
            <w:r w:rsidR="008A6DF2">
              <w:rPr>
                <w:webHidden/>
              </w:rPr>
              <w:fldChar w:fldCharType="begin"/>
            </w:r>
            <w:r w:rsidR="008A6DF2">
              <w:rPr>
                <w:webHidden/>
              </w:rPr>
              <w:instrText xml:space="preserve"> PAGEREF _Toc324526967 \h </w:instrText>
            </w:r>
            <w:r w:rsidR="008A6DF2">
              <w:rPr>
                <w:webHidden/>
              </w:rPr>
            </w:r>
            <w:r w:rsidR="008A6DF2">
              <w:rPr>
                <w:webHidden/>
              </w:rPr>
              <w:fldChar w:fldCharType="separate"/>
            </w:r>
            <w:r w:rsidR="009D6E8E">
              <w:rPr>
                <w:webHidden/>
              </w:rPr>
              <w:t>4</w:t>
            </w:r>
            <w:r w:rsidR="008A6DF2">
              <w:rPr>
                <w:webHidden/>
              </w:rPr>
              <w:fldChar w:fldCharType="end"/>
            </w:r>
          </w:hyperlink>
        </w:p>
        <w:p w:rsidR="00502667" w:rsidRDefault="008A6DF2">
          <w:pPr>
            <w:rPr>
              <w:b/>
              <w:bCs/>
              <w:noProof/>
            </w:rPr>
          </w:pPr>
          <w:r>
            <w:fldChar w:fldCharType="end"/>
          </w:r>
        </w:p>
      </w:sdtContent>
    </w:sdt>
    <w:p w:rsidR="00502667" w:rsidRDefault="00502667">
      <w:pPr>
        <w:sectPr w:rsidR="00502667">
          <w:headerReference w:type="default" r:id="rId12"/>
          <w:pgSz w:w="12240" w:h="15840" w:code="1"/>
          <w:pgMar w:top="2520" w:right="1512" w:bottom="1800" w:left="1512" w:header="1080" w:footer="720" w:gutter="0"/>
          <w:pgNumType w:start="0"/>
          <w:cols w:space="720"/>
          <w:titlePg/>
          <w:docGrid w:linePitch="360"/>
        </w:sectPr>
      </w:pPr>
    </w:p>
    <w:p w:rsidR="00502667" w:rsidRDefault="008A6DF2">
      <w:pPr>
        <w:pStyle w:val="Heading1"/>
      </w:pPr>
      <w:bookmarkStart w:id="1" w:name="_Toc324526961"/>
      <w:r>
        <w:lastRenderedPageBreak/>
        <w:t>To Our Stockholders</w:t>
      </w:r>
      <w:bookmarkEnd w:id="1"/>
    </w:p>
    <w:p w:rsidR="00502667" w:rsidRDefault="008A6DF2">
      <w:pPr>
        <w:pStyle w:val="Heading2"/>
      </w:pPr>
      <w:r>
        <w:t>Strategic Highlights</w:t>
      </w:r>
    </w:p>
    <w:sdt>
      <w:sdtPr>
        <w:id w:val="-1753731443"/>
        <w:placeholder>
          <w:docPart w:val="0A7DDCC5C9E443DCB346EB9EAEC8D523"/>
        </w:placeholder>
        <w:temporary/>
        <w:showingPlcHdr/>
        <w15:appearance w15:val="hidden"/>
      </w:sdtPr>
      <w:sdtEndPr/>
      <w:sdtContent>
        <w:p w:rsidR="00502667" w:rsidRDefault="008A6DF2">
          <w:r>
            <w:t>We’ve added a few tips (like this one) to help you get started.</w:t>
          </w:r>
        </w:p>
        <w:p w:rsidR="00502667" w:rsidRDefault="008A6DF2">
          <w:r>
            <w:t>When you click tip text, the whole tip is selected. Just start typing to replace it with your own.</w:t>
          </w:r>
        </w:p>
        <w:p w:rsidR="00502667" w:rsidRDefault="008A6DF2">
          <w:r>
            <w:t>The headings, however, are typical annual report headings that you might want to use as-is.</w:t>
          </w:r>
        </w:p>
      </w:sdtContent>
    </w:sdt>
    <w:p w:rsidR="00502667" w:rsidRDefault="008A6DF2">
      <w:pPr>
        <w:pStyle w:val="Heading2"/>
      </w:pPr>
      <w:r>
        <w:t>Financial Highlights</w:t>
      </w:r>
    </w:p>
    <w:sdt>
      <w:sdtPr>
        <w:id w:val="-1582360605"/>
        <w:placeholder>
          <w:docPart w:val="197477CCD8104DC9964F4D312688C7A8"/>
        </w:placeholder>
        <w:temporary/>
        <w:showingPlcHdr/>
        <w15:appearance w15:val="hidden"/>
      </w:sdtPr>
      <w:sdtEndPr/>
      <w:sdtContent>
        <w:p w:rsidR="00502667" w:rsidRDefault="008A6DF2">
          <w:r>
            <w:t>We love the cover page of this template. But we also think you should have options. On the Insert tab, click Cover Page for a gallery of choices. And don’t worry about text you’ve already added to that page. It will still be there after you choose another cover.</w:t>
          </w:r>
        </w:p>
        <w:p w:rsidR="00502667" w:rsidRDefault="008A6DF2">
          <w:r>
            <w:t>If you like the cover page but would rather show off your own fantastic photo, just right click on the picture and then click Change Picture.</w:t>
          </w:r>
        </w:p>
      </w:sdtContent>
    </w:sdt>
    <w:p w:rsidR="00502667" w:rsidRDefault="008A6DF2">
      <w:pPr>
        <w:pStyle w:val="Heading2"/>
      </w:pPr>
      <w:r>
        <w:t>Operating Highlights</w:t>
      </w:r>
    </w:p>
    <w:sdt>
      <w:sdtPr>
        <w:id w:val="-743870809"/>
        <w:placeholder>
          <w:docPart w:val="5DEB8FF1C7DB4698A0C73CCB1C99F6AD"/>
        </w:placeholder>
        <w:temporary/>
        <w:showingPlcHdr/>
        <w15:appearance w15:val="hidden"/>
      </w:sdtPr>
      <w:sdtEndPr/>
      <w:sdtContent>
        <w:p w:rsidR="00502667" w:rsidRDefault="008A6DF2">
          <w:r>
            <w:t xml:space="preserve">Want to add another heading or quote? You can match any formatting you see on this page in one click, using Styles. Find a gallery of styles for this template on the Home tab of the ribbon. </w:t>
          </w:r>
        </w:p>
      </w:sdtContent>
    </w:sdt>
    <w:p w:rsidR="00502667" w:rsidRDefault="008A6DF2">
      <w:pPr>
        <w:pStyle w:val="Heading2"/>
      </w:pPr>
      <w:r>
        <w:t>Looking Ahed</w:t>
      </w:r>
    </w:p>
    <w:sdt>
      <w:sdtPr>
        <w:id w:val="491683632"/>
        <w:placeholder>
          <w:docPart w:val="8C52145A314A4D719E4537DAED557824"/>
        </w:placeholder>
        <w:temporary/>
        <w:showingPlcHdr/>
        <w15:appearance w15:val="hidden"/>
      </w:sdtPr>
      <w:sdtEndPr/>
      <w:sdtContent>
        <w:p w:rsidR="00502667" w:rsidRDefault="008A6DF2">
          <w:r>
            <w:t>If you change or add headings in this document, you can update the table of contents in a snap. To see new headings, click anywhere in the table of contents and then click Update Table.</w:t>
          </w:r>
        </w:p>
      </w:sdtContent>
    </w:sdt>
    <w:p w:rsidR="00502667" w:rsidRDefault="005E454A">
      <w:pPr>
        <w:pStyle w:val="Signature"/>
      </w:pPr>
      <w:sdt>
        <w:sdtPr>
          <w:alias w:val="Name"/>
          <w:tag w:val="Name"/>
          <w:id w:val="-364757055"/>
          <w:placeholder>
            <w:docPart w:val="C46BF1C5220442649B4E1F2486445CA0"/>
          </w:placeholder>
          <w:temporary/>
          <w:showingPlcHdr/>
          <w15:appearance w15:val="hidden"/>
          <w:text/>
        </w:sdtPr>
        <w:sdtEndPr/>
        <w:sdtContent>
          <w:r w:rsidR="008A6DF2">
            <w:t>Chief Executive Name</w:t>
          </w:r>
        </w:sdtContent>
      </w:sdt>
      <w:r w:rsidR="008A6DF2">
        <w:br/>
      </w:r>
      <w:sdt>
        <w:sdtPr>
          <w:alias w:val="Title"/>
          <w:tag w:val="Title"/>
          <w:id w:val="-572502773"/>
          <w:placeholder>
            <w:docPart w:val="F4128CF445164CE4B938627CA47A2424"/>
          </w:placeholder>
          <w:temporary/>
          <w:showingPlcHdr/>
          <w15:appearance w15:val="hidden"/>
          <w:text/>
        </w:sdtPr>
        <w:sdtEndPr/>
        <w:sdtContent>
          <w:r w:rsidR="008A6DF2">
            <w:t>Chief Executive Title</w:t>
          </w:r>
        </w:sdtContent>
      </w:sdt>
      <w:r w:rsidR="008A6DF2">
        <w:br/>
      </w:r>
      <w:sdt>
        <w:sdtPr>
          <w:alias w:val="Click arrow to select a date"/>
          <w:tag w:val="Click arrow to select a date"/>
          <w:id w:val="-405455016"/>
          <w:placeholder>
            <w:docPart w:val="EED24D15CDE24DB28593D782020B165E"/>
          </w:placeholder>
          <w:showingPlcHdr/>
          <w:date>
            <w:dateFormat w:val="MMMM d, yyyy"/>
            <w:lid w:val="en-US"/>
            <w:storeMappedDataAs w:val="dateTime"/>
            <w:calendar w:val="gregorian"/>
          </w:date>
        </w:sdtPr>
        <w:sdtEndPr/>
        <w:sdtContent>
          <w:r w:rsidR="008A6DF2">
            <w:t>[Date]</w:t>
          </w:r>
        </w:sdtContent>
      </w:sdt>
    </w:p>
    <w:p w:rsidR="00502667" w:rsidRDefault="008A6DF2">
      <w:pPr>
        <w:pStyle w:val="Heading1"/>
      </w:pPr>
      <w:bookmarkStart w:id="2" w:name="_Toc324526962"/>
      <w:r>
        <w:lastRenderedPageBreak/>
        <w:t>Fin</w:t>
      </w:r>
      <w:r w:rsidR="00C47025">
        <w:t>a</w:t>
      </w:r>
      <w:r>
        <w:t>ncial S</w:t>
      </w:r>
      <w:r w:rsidR="00C47025">
        <w:t>u</w:t>
      </w:r>
      <w:r>
        <w:t>mmary</w:t>
      </w:r>
      <w:bookmarkEnd w:id="2"/>
    </w:p>
    <w:sdt>
      <w:sdtPr>
        <w:id w:val="-873762758"/>
        <w:placeholder>
          <w:docPart w:val="57D9812F3A1547A8AFED80F90A1426E2"/>
        </w:placeholder>
        <w:temporary/>
        <w:showingPlcHdr/>
        <w15:appearance w15:val="hidden"/>
      </w:sdtPr>
      <w:sdtEndPr/>
      <w:sdtContent>
        <w:p w:rsidR="00502667" w:rsidRDefault="008A6DF2">
          <w:r>
            <w:t>Use this section to give a brief summary of your financials, highlighting important points.</w:t>
          </w:r>
        </w:p>
        <w:p w:rsidR="00502667" w:rsidRDefault="008A6DF2">
          <w:r>
            <w:t>This is also the perfect place for a few charts that demonstrate key financial information. To add a chart, on the Insert tab, click Chart.  The chart will automatically coordinate with the look of your report.</w:t>
          </w:r>
        </w:p>
        <w:p w:rsidR="00502667" w:rsidRDefault="008A6DF2">
          <w:r>
            <w:t xml:space="preserve">Need some help choosing a chart type? No problem. </w:t>
          </w:r>
        </w:p>
        <w:p w:rsidR="00502667" w:rsidRDefault="008A6DF2">
          <w:pPr>
            <w:pStyle w:val="ListBullet"/>
          </w:pPr>
          <w:r>
            <w:t xml:space="preserve">To show values across categories, such as to compare the revenues of different business units, try a column or bar chart. </w:t>
          </w:r>
        </w:p>
        <w:p w:rsidR="00502667" w:rsidRDefault="008A6DF2">
          <w:pPr>
            <w:pStyle w:val="ListBullet"/>
          </w:pPr>
          <w:r>
            <w:t>To show values over time, such as for revenue or profit trends, try a line chart.</w:t>
          </w:r>
        </w:p>
        <w:p w:rsidR="00502667" w:rsidRDefault="008A6DF2">
          <w:pPr>
            <w:pStyle w:val="ListBullet"/>
            <w:spacing w:after="180"/>
          </w:pPr>
          <w:r>
            <w:t xml:space="preserve">To compare two sets of related values, such as to compare executive salaries relative to number of years with the company, try a scatter chart. </w:t>
          </w:r>
        </w:p>
        <w:p w:rsidR="00502667" w:rsidRDefault="008A6DF2">
          <w:r>
            <w:t>And when you’re ready to customize the look of your chart, just click in the chart and then check out the icons you see on the right for everything from style and layout to managing data.</w:t>
          </w:r>
        </w:p>
      </w:sdtContent>
    </w:sdt>
    <w:p w:rsidR="00502667" w:rsidRDefault="008A6DF2">
      <w:pPr>
        <w:pStyle w:val="Heading1"/>
      </w:pPr>
      <w:bookmarkStart w:id="3" w:name="_Toc324526963"/>
      <w:r>
        <w:lastRenderedPageBreak/>
        <w:t>Financial Statements</w:t>
      </w:r>
      <w:bookmarkEnd w:id="3"/>
    </w:p>
    <w:p w:rsidR="00502667" w:rsidRDefault="008A6DF2">
      <w:pPr>
        <w:pStyle w:val="Heading2"/>
        <w:rPr>
          <w:rFonts w:asciiTheme="minorHAnsi" w:eastAsiaTheme="minorEastAsia" w:hAnsiTheme="minorHAnsi" w:cstheme="minorBidi"/>
          <w:sz w:val="22"/>
          <w:szCs w:val="22"/>
        </w:rPr>
      </w:pPr>
      <w:r>
        <w:t>Statement of Financial Position</w:t>
      </w:r>
    </w:p>
    <w:p w:rsidR="00502667" w:rsidRDefault="008A6DF2">
      <w:pPr>
        <w:pStyle w:val="ListBullet"/>
      </w:pPr>
      <w:r>
        <w:t>Liabilities</w:t>
      </w:r>
    </w:p>
    <w:p w:rsidR="00502667" w:rsidRDefault="008A6DF2">
      <w:pPr>
        <w:pStyle w:val="ListBullet"/>
        <w:numPr>
          <w:ilvl w:val="0"/>
          <w:numId w:val="12"/>
        </w:numPr>
      </w:pPr>
      <w:r>
        <w:t>Statement of Financial Position</w:t>
      </w:r>
    </w:p>
    <w:p w:rsidR="00502667" w:rsidRDefault="008A6DF2">
      <w:pPr>
        <w:pStyle w:val="ListBullet"/>
      </w:pPr>
      <w:r>
        <w:t>Ownership Equity</w:t>
      </w:r>
    </w:p>
    <w:p w:rsidR="00502667" w:rsidRDefault="008A6DF2">
      <w:pPr>
        <w:pStyle w:val="Heading2"/>
      </w:pPr>
      <w:r>
        <w:t>Statement of Comprehensive Incoe (Profits and Losses)</w:t>
      </w:r>
    </w:p>
    <w:p w:rsidR="00502667" w:rsidRDefault="008A6DF2">
      <w:pPr>
        <w:pStyle w:val="ListBullet"/>
      </w:pPr>
      <w:r>
        <w:t>Incoe</w:t>
      </w:r>
    </w:p>
    <w:p w:rsidR="00502667" w:rsidRDefault="008A6DF2">
      <w:pPr>
        <w:pStyle w:val="ListBullet"/>
      </w:pPr>
      <w:r>
        <w:t>Expenses</w:t>
      </w:r>
    </w:p>
    <w:p w:rsidR="00502667" w:rsidRDefault="008A6DF2">
      <w:pPr>
        <w:pStyle w:val="ListBullet"/>
      </w:pPr>
      <w:r>
        <w:t>Profits</w:t>
      </w:r>
    </w:p>
    <w:p w:rsidR="00502667" w:rsidRDefault="008A6DF2">
      <w:pPr>
        <w:pStyle w:val="Heading2"/>
      </w:pPr>
      <w:r>
        <w:t>Stateent of Changes in Equity</w:t>
      </w:r>
    </w:p>
    <w:sdt>
      <w:sdtPr>
        <w:id w:val="-1771542479"/>
        <w:placeholder>
          <w:docPart w:val="B3D4C06D49A942D5AABB460017F9C230"/>
        </w:placeholder>
        <w:temporary/>
        <w:showingPlcHdr/>
        <w15:appearance w15:val="hidden"/>
      </w:sdtPr>
      <w:sdtEndPr/>
      <w:sdtContent>
        <w:p w:rsidR="00502667" w:rsidRDefault="008A6DF2">
          <w:r>
            <w:t>Well, it wouldn’t be an annual report without a lot of numbers, right? This section is the place for all those financial tables.</w:t>
          </w:r>
        </w:p>
        <w:p w:rsidR="00502667" w:rsidRDefault="008A6DF2">
          <w:r>
            <w:t>To get started with a table that looks just like the sample here, on the Insert tab, click Tables, then choose Quick Tables.</w:t>
          </w:r>
        </w:p>
      </w:sdtContent>
    </w:sdt>
    <w:sdt>
      <w:sdtPr>
        <w:id w:val="2134911414"/>
        <w:placeholder>
          <w:docPart w:val="7AF5A56D7946426E898869B5416C545A"/>
        </w:placeholder>
        <w:temporary/>
        <w:showingPlcHdr/>
        <w15:appearance w15:val="hidden"/>
        <w:text/>
      </w:sdtPr>
      <w:sdtEndPr/>
      <w:sdtContent>
        <w:p w:rsidR="00502667" w:rsidRDefault="008A6DF2">
          <w:pPr>
            <w:pStyle w:val="TableHeading"/>
          </w:pPr>
          <w:r>
            <w:t>Table Heading</w:t>
          </w:r>
        </w:p>
      </w:sdtContent>
    </w:sdt>
    <w:tbl>
      <w:tblPr>
        <w:tblStyle w:val="FinancialTable"/>
        <w:tblW w:w="5000" w:type="pct"/>
        <w:tblLook w:val="04A0" w:firstRow="1" w:lastRow="0" w:firstColumn="1" w:lastColumn="0" w:noHBand="0" w:noVBand="1"/>
      </w:tblPr>
      <w:tblGrid>
        <w:gridCol w:w="4239"/>
        <w:gridCol w:w="1659"/>
        <w:gridCol w:w="1659"/>
        <w:gridCol w:w="1659"/>
      </w:tblGrid>
      <w:tr w:rsidR="00502667" w:rsidTr="005026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pct"/>
            <w:vAlign w:val="bottom"/>
          </w:tcPr>
          <w:p w:rsidR="00502667" w:rsidRDefault="008A6DF2">
            <w:pPr>
              <w:jc w:val="left"/>
            </w:pPr>
            <w:r>
              <w:t>Description</w:t>
            </w:r>
          </w:p>
        </w:tc>
        <w:tc>
          <w:tcPr>
            <w:tcW w:w="900" w:type="pct"/>
            <w:vAlign w:val="bottom"/>
          </w:tcPr>
          <w:p w:rsidR="00502667" w:rsidRDefault="008A6DF2" w:rsidP="00C81E12">
            <w:pPr>
              <w:cnfStyle w:val="100000000000" w:firstRow="1" w:lastRow="0" w:firstColumn="0" w:lastColumn="0" w:oddVBand="0" w:evenVBand="0" w:oddHBand="0" w:evenHBand="0" w:firstRowFirstColumn="0" w:firstRowLastColumn="0" w:lastRowFirstColumn="0" w:lastRowLastColumn="0"/>
            </w:pPr>
            <w:r>
              <w:t>Reveue</w:t>
            </w:r>
          </w:p>
        </w:tc>
        <w:tc>
          <w:tcPr>
            <w:tcW w:w="900" w:type="pct"/>
            <w:vAlign w:val="bottom"/>
          </w:tcPr>
          <w:p w:rsidR="00502667" w:rsidRDefault="008A6DF2">
            <w:pPr>
              <w:cnfStyle w:val="100000000000" w:firstRow="1" w:lastRow="0" w:firstColumn="0" w:lastColumn="0" w:oddVBand="0" w:evenVBand="0" w:oddHBand="0" w:evenHBand="0" w:firstRowFirstColumn="0" w:firstRowLastColumn="0" w:lastRowFirstColumn="0" w:lastRowLastColumn="0"/>
            </w:pPr>
            <w:r>
              <w:t>Expenses</w:t>
            </w:r>
          </w:p>
        </w:tc>
        <w:tc>
          <w:tcPr>
            <w:tcW w:w="900" w:type="pct"/>
            <w:vAlign w:val="bottom"/>
          </w:tcPr>
          <w:p w:rsidR="00502667" w:rsidRDefault="008A6DF2">
            <w:pPr>
              <w:cnfStyle w:val="100000000000" w:firstRow="1" w:lastRow="0" w:firstColumn="0" w:lastColumn="0" w:oddVBand="0" w:evenVBand="0" w:oddHBand="0" w:evenHBand="0" w:firstRowFirstColumn="0" w:firstRowLastColumn="0" w:lastRowFirstColumn="0" w:lastRowLastColumn="0"/>
            </w:pPr>
            <w:r>
              <w:t>Earnings</w:t>
            </w:r>
          </w:p>
        </w:tc>
      </w:tr>
      <w:tr w:rsidR="00502667" w:rsidTr="00502667">
        <w:tc>
          <w:tcPr>
            <w:cnfStyle w:val="001000000000" w:firstRow="0" w:lastRow="0" w:firstColumn="1" w:lastColumn="0" w:oddVBand="0" w:evenVBand="0" w:oddHBand="0" w:evenHBand="0" w:firstRowFirstColumn="0" w:firstRowLastColumn="0" w:lastRowFirstColumn="0" w:lastRowLastColumn="0"/>
            <w:tcW w:w="2300" w:type="pct"/>
          </w:tcPr>
          <w:p w:rsidR="00502667" w:rsidRDefault="00502667"/>
        </w:tc>
        <w:tc>
          <w:tcPr>
            <w:tcW w:w="900" w:type="pct"/>
          </w:tcPr>
          <w:p w:rsidR="00502667" w:rsidRDefault="00502667">
            <w:pPr>
              <w:cnfStyle w:val="000000000000" w:firstRow="0" w:lastRow="0" w:firstColumn="0" w:lastColumn="0" w:oddVBand="0" w:evenVBand="0" w:oddHBand="0" w:evenHBand="0" w:firstRowFirstColumn="0" w:firstRowLastColumn="0" w:lastRowFirstColumn="0" w:lastRowLastColumn="0"/>
            </w:pPr>
          </w:p>
        </w:tc>
        <w:tc>
          <w:tcPr>
            <w:tcW w:w="900" w:type="pct"/>
          </w:tcPr>
          <w:p w:rsidR="00502667" w:rsidRDefault="00502667">
            <w:pPr>
              <w:cnfStyle w:val="000000000000" w:firstRow="0" w:lastRow="0" w:firstColumn="0" w:lastColumn="0" w:oddVBand="0" w:evenVBand="0" w:oddHBand="0" w:evenHBand="0" w:firstRowFirstColumn="0" w:firstRowLastColumn="0" w:lastRowFirstColumn="0" w:lastRowLastColumn="0"/>
            </w:pPr>
          </w:p>
        </w:tc>
        <w:tc>
          <w:tcPr>
            <w:tcW w:w="900" w:type="pct"/>
          </w:tcPr>
          <w:p w:rsidR="00502667" w:rsidRDefault="00502667">
            <w:pPr>
              <w:cnfStyle w:val="000000000000" w:firstRow="0" w:lastRow="0" w:firstColumn="0" w:lastColumn="0" w:oddVBand="0" w:evenVBand="0" w:oddHBand="0" w:evenHBand="0" w:firstRowFirstColumn="0" w:firstRowLastColumn="0" w:lastRowFirstColumn="0" w:lastRowLastColumn="0"/>
            </w:pPr>
          </w:p>
        </w:tc>
      </w:tr>
      <w:tr w:rsidR="00502667" w:rsidTr="00502667">
        <w:tc>
          <w:tcPr>
            <w:cnfStyle w:val="001000000000" w:firstRow="0" w:lastRow="0" w:firstColumn="1" w:lastColumn="0" w:oddVBand="0" w:evenVBand="0" w:oddHBand="0" w:evenHBand="0" w:firstRowFirstColumn="0" w:firstRowLastColumn="0" w:lastRowFirstColumn="0" w:lastRowLastColumn="0"/>
            <w:tcW w:w="2300" w:type="pct"/>
          </w:tcPr>
          <w:p w:rsidR="00502667" w:rsidRDefault="00502667"/>
        </w:tc>
        <w:tc>
          <w:tcPr>
            <w:tcW w:w="900" w:type="pct"/>
          </w:tcPr>
          <w:p w:rsidR="00502667" w:rsidRDefault="00502667">
            <w:pPr>
              <w:cnfStyle w:val="000000000000" w:firstRow="0" w:lastRow="0" w:firstColumn="0" w:lastColumn="0" w:oddVBand="0" w:evenVBand="0" w:oddHBand="0" w:evenHBand="0" w:firstRowFirstColumn="0" w:firstRowLastColumn="0" w:lastRowFirstColumn="0" w:lastRowLastColumn="0"/>
            </w:pPr>
          </w:p>
        </w:tc>
        <w:tc>
          <w:tcPr>
            <w:tcW w:w="900" w:type="pct"/>
          </w:tcPr>
          <w:p w:rsidR="00502667" w:rsidRDefault="00502667">
            <w:pPr>
              <w:cnfStyle w:val="000000000000" w:firstRow="0" w:lastRow="0" w:firstColumn="0" w:lastColumn="0" w:oddVBand="0" w:evenVBand="0" w:oddHBand="0" w:evenHBand="0" w:firstRowFirstColumn="0" w:firstRowLastColumn="0" w:lastRowFirstColumn="0" w:lastRowLastColumn="0"/>
            </w:pPr>
          </w:p>
        </w:tc>
        <w:tc>
          <w:tcPr>
            <w:tcW w:w="900" w:type="pct"/>
          </w:tcPr>
          <w:p w:rsidR="00502667" w:rsidRDefault="00502667">
            <w:pPr>
              <w:cnfStyle w:val="000000000000" w:firstRow="0" w:lastRow="0" w:firstColumn="0" w:lastColumn="0" w:oddVBand="0" w:evenVBand="0" w:oddHBand="0" w:evenHBand="0" w:firstRowFirstColumn="0" w:firstRowLastColumn="0" w:lastRowFirstColumn="0" w:lastRowLastColumn="0"/>
            </w:pPr>
          </w:p>
        </w:tc>
      </w:tr>
      <w:tr w:rsidR="00502667" w:rsidTr="00502667">
        <w:tc>
          <w:tcPr>
            <w:cnfStyle w:val="001000000000" w:firstRow="0" w:lastRow="0" w:firstColumn="1" w:lastColumn="0" w:oddVBand="0" w:evenVBand="0" w:oddHBand="0" w:evenHBand="0" w:firstRowFirstColumn="0" w:firstRowLastColumn="0" w:lastRowFirstColumn="0" w:lastRowLastColumn="0"/>
            <w:tcW w:w="2300" w:type="pct"/>
          </w:tcPr>
          <w:p w:rsidR="00502667" w:rsidRDefault="00502667"/>
        </w:tc>
        <w:tc>
          <w:tcPr>
            <w:tcW w:w="900" w:type="pct"/>
          </w:tcPr>
          <w:p w:rsidR="00502667" w:rsidRDefault="00502667">
            <w:pPr>
              <w:cnfStyle w:val="000000000000" w:firstRow="0" w:lastRow="0" w:firstColumn="0" w:lastColumn="0" w:oddVBand="0" w:evenVBand="0" w:oddHBand="0" w:evenHBand="0" w:firstRowFirstColumn="0" w:firstRowLastColumn="0" w:lastRowFirstColumn="0" w:lastRowLastColumn="0"/>
            </w:pPr>
          </w:p>
        </w:tc>
        <w:tc>
          <w:tcPr>
            <w:tcW w:w="900" w:type="pct"/>
          </w:tcPr>
          <w:p w:rsidR="00502667" w:rsidRDefault="00502667">
            <w:pPr>
              <w:cnfStyle w:val="000000000000" w:firstRow="0" w:lastRow="0" w:firstColumn="0" w:lastColumn="0" w:oddVBand="0" w:evenVBand="0" w:oddHBand="0" w:evenHBand="0" w:firstRowFirstColumn="0" w:firstRowLastColumn="0" w:lastRowFirstColumn="0" w:lastRowLastColumn="0"/>
            </w:pPr>
          </w:p>
        </w:tc>
        <w:tc>
          <w:tcPr>
            <w:tcW w:w="900" w:type="pct"/>
          </w:tcPr>
          <w:p w:rsidR="00502667" w:rsidRDefault="00502667">
            <w:pPr>
              <w:cnfStyle w:val="000000000000" w:firstRow="0" w:lastRow="0" w:firstColumn="0" w:lastColumn="0" w:oddVBand="0" w:evenVBand="0" w:oddHBand="0" w:evenHBand="0" w:firstRowFirstColumn="0" w:firstRowLastColumn="0" w:lastRowFirstColumn="0" w:lastRowLastColumn="0"/>
            </w:pPr>
          </w:p>
        </w:tc>
      </w:tr>
    </w:tbl>
    <w:p w:rsidR="00502667" w:rsidRDefault="008A6DF2">
      <w:pPr>
        <w:pStyle w:val="Heading2"/>
      </w:pPr>
      <w:r>
        <w:t>Statement of Cash Flows</w:t>
      </w:r>
    </w:p>
    <w:p w:rsidR="00502667" w:rsidRDefault="008A6DF2">
      <w:pPr>
        <w:pStyle w:val="ListBullet"/>
      </w:pPr>
      <w:r>
        <w:t>Oprting</w:t>
      </w:r>
    </w:p>
    <w:p w:rsidR="00502667" w:rsidRDefault="008A6DF2">
      <w:pPr>
        <w:pStyle w:val="ListBullet"/>
      </w:pPr>
      <w:r>
        <w:t>Investin</w:t>
      </w:r>
    </w:p>
    <w:p w:rsidR="00502667" w:rsidRDefault="008A6DF2">
      <w:pPr>
        <w:pStyle w:val="ListBullet"/>
      </w:pPr>
      <w:r>
        <w:t>Financing</w:t>
      </w:r>
    </w:p>
    <w:p w:rsidR="00502667" w:rsidRDefault="008A6DF2">
      <w:pPr>
        <w:pStyle w:val="Heading1"/>
      </w:pPr>
      <w:bookmarkStart w:id="4" w:name="_Toc324526964"/>
      <w:r>
        <w:lastRenderedPageBreak/>
        <w:t>Notes to Financial Statements</w:t>
      </w:r>
      <w:bookmarkEnd w:id="4"/>
    </w:p>
    <w:p w:rsidR="00502667" w:rsidRDefault="008A6DF2">
      <w:pPr>
        <w:pStyle w:val="Heading2"/>
      </w:pPr>
      <w:r>
        <w:t>Accounts</w:t>
      </w:r>
    </w:p>
    <w:sdt>
      <w:sdtPr>
        <w:id w:val="-1058388881"/>
        <w:placeholder>
          <w:docPart w:val="9498546D93E140F982023FA173A04892"/>
        </w:placeholder>
        <w:temporary/>
        <w:showingPlcHdr/>
        <w15:appearance w15:val="hidden"/>
        <w:text/>
      </w:sdtPr>
      <w:sdtEndPr/>
      <w:sdtContent>
        <w:p w:rsidR="00502667" w:rsidRDefault="008A6DF2">
          <w:r>
            <w:t>When you have a document that shows a lot of numbers, it’s a good idea to have a little text that explains the numbers. You can do that here.</w:t>
          </w:r>
        </w:p>
      </w:sdtContent>
    </w:sdt>
    <w:p w:rsidR="00502667" w:rsidRDefault="008A6DF2">
      <w:pPr>
        <w:pStyle w:val="Heading2"/>
      </w:pPr>
      <w:r>
        <w:t>Debt</w:t>
      </w:r>
    </w:p>
    <w:sdt>
      <w:sdtPr>
        <w:id w:val="-991090545"/>
        <w:placeholder>
          <w:docPart w:val="6BED75AC9C7D4EA5A67B901B7471BB6D"/>
        </w:placeholder>
        <w:temporary/>
        <w:showingPlcHdr/>
        <w15:appearance w15:val="hidden"/>
        <w:text/>
      </w:sdtPr>
      <w:sdtEndPr/>
      <w:sdtContent>
        <w:p w:rsidR="00502667" w:rsidRDefault="008A6DF2">
          <w:r>
            <w:t>Of course, we would all prefer to just have profits. But if you’ve got any debt, this is the place to make notes about it.</w:t>
          </w:r>
        </w:p>
      </w:sdtContent>
    </w:sdt>
    <w:p w:rsidR="00502667" w:rsidRDefault="00C81E12">
      <w:pPr>
        <w:pStyle w:val="Heading2"/>
      </w:pPr>
      <w:r>
        <w:t>Going Con</w:t>
      </w:r>
      <w:r w:rsidR="008A6DF2">
        <w:t>ern</w:t>
      </w:r>
    </w:p>
    <w:sdt>
      <w:sdtPr>
        <w:id w:val="406666089"/>
        <w:placeholder>
          <w:docPart w:val="C5C21F6B348F42E9B64FEE0984A2583C"/>
        </w:placeholder>
        <w:temporary/>
        <w:showingPlcHdr/>
        <w15:appearance w15:val="hidden"/>
        <w:text/>
      </w:sdtPr>
      <w:sdtEndPr/>
      <w:sdtContent>
        <w:p w:rsidR="00502667" w:rsidRDefault="008A6DF2">
          <w:r>
            <w:t>Okay, you get the idea. If you’ve got notes to add about your financials, add them here.</w:t>
          </w:r>
        </w:p>
      </w:sdtContent>
    </w:sdt>
    <w:p w:rsidR="00502667" w:rsidRDefault="008A6DF2">
      <w:pPr>
        <w:pStyle w:val="Heading2"/>
      </w:pPr>
      <w:r>
        <w:t>Contingent Liabilities</w:t>
      </w:r>
    </w:p>
    <w:sdt>
      <w:sdtPr>
        <w:id w:val="-377398301"/>
        <w:placeholder>
          <w:docPart w:val="8C1DEE3FF5EF47C9BD7E080208E143AA"/>
        </w:placeholder>
        <w:temporary/>
        <w:showingPlcHdr/>
        <w15:appearance w15:val="hidden"/>
        <w:text/>
      </w:sdtPr>
      <w:sdtEndPr/>
      <w:sdtContent>
        <w:p w:rsidR="00502667" w:rsidRDefault="008A6DF2">
          <w:r>
            <w:t>Keep in mind that some of these headings might not apply to your business (and you might have others to add). This one, for example, is about potential liabilities that could arise if something happens in the future, such as a pending legal decision.</w:t>
          </w:r>
        </w:p>
      </w:sdtContent>
    </w:sdt>
    <w:p w:rsidR="00502667" w:rsidRDefault="00C81E12">
      <w:pPr>
        <w:pStyle w:val="Heading2"/>
      </w:pPr>
      <w:r>
        <w:t>Takeawa</w:t>
      </w:r>
      <w:r w:rsidR="008A6DF2">
        <w:t>s</w:t>
      </w:r>
    </w:p>
    <w:sdt>
      <w:sdtPr>
        <w:id w:val="-1398818968"/>
        <w:placeholder>
          <w:docPart w:val="36CA55CF6FFD49DF809314AA9711278E"/>
        </w:placeholder>
        <w:temporary/>
        <w:showingPlcHdr/>
        <w15:appearance w15:val="hidden"/>
        <w:text/>
      </w:sdtPr>
      <w:sdtEndPr/>
      <w:sdtContent>
        <w:p w:rsidR="00502667" w:rsidRDefault="008A6DF2">
          <w:r>
            <w:t>What would you like your readers to understand? Add notes on key takeaways here.</w:t>
          </w:r>
        </w:p>
      </w:sdtContent>
    </w:sdt>
    <w:p w:rsidR="00502667" w:rsidRDefault="008A6DF2">
      <w:pPr>
        <w:pStyle w:val="Heading1"/>
      </w:pPr>
      <w:bookmarkStart w:id="5" w:name="_Toc324526965"/>
      <w:r>
        <w:lastRenderedPageBreak/>
        <w:t>Independent Auditor’s Report</w:t>
      </w:r>
      <w:bookmarkEnd w:id="5"/>
    </w:p>
    <w:p w:rsidR="00502667" w:rsidRDefault="008A6DF2">
      <w:pPr>
        <w:pStyle w:val="ListNumber2"/>
      </w:pPr>
      <w:r>
        <w:t>Unqualified Opinion</w:t>
      </w:r>
    </w:p>
    <w:p w:rsidR="00502667" w:rsidRDefault="008A6DF2">
      <w:pPr>
        <w:pStyle w:val="ListNumber2"/>
      </w:pPr>
      <w:r>
        <w:t>Qualified Opinion Report</w:t>
      </w:r>
    </w:p>
    <w:p w:rsidR="00502667" w:rsidRDefault="008A6DF2">
      <w:pPr>
        <w:pStyle w:val="ListNumber2"/>
      </w:pPr>
      <w:r>
        <w:t>Adverse Opinion Report</w:t>
      </w:r>
    </w:p>
    <w:p w:rsidR="00502667" w:rsidRDefault="008A6DF2">
      <w:pPr>
        <w:pStyle w:val="ListNumber2"/>
      </w:pPr>
      <w:r>
        <w:t>Disclaimer of Opinion Repot</w:t>
      </w:r>
    </w:p>
    <w:p w:rsidR="00502667" w:rsidRDefault="008A6DF2">
      <w:pPr>
        <w:pStyle w:val="ListNumber2"/>
      </w:pPr>
      <w:r>
        <w:t>Auditor’s Report on Internal Controls of Public Companies</w:t>
      </w:r>
    </w:p>
    <w:p w:rsidR="00502667" w:rsidRDefault="008A6DF2">
      <w:pPr>
        <w:pStyle w:val="ListNumber2"/>
      </w:pPr>
      <w:r>
        <w:t>Going Concern</w:t>
      </w:r>
    </w:p>
    <w:p w:rsidR="00502667" w:rsidRDefault="008A6DF2">
      <w:pPr>
        <w:pStyle w:val="Heading1"/>
      </w:pPr>
      <w:bookmarkStart w:id="6" w:name="_Toc324526966"/>
      <w:r>
        <w:lastRenderedPageBreak/>
        <w:t>Contact Information</w:t>
      </w:r>
      <w:bookmarkEnd w:id="6"/>
    </w:p>
    <w:sdt>
      <w:sdtPr>
        <w:id w:val="-854266453"/>
        <w:placeholder>
          <w:docPart w:val="9FD6CAB93AFD405B8DB251E59883ECFA"/>
        </w:placeholder>
        <w:temporary/>
        <w:showingPlcHdr/>
        <w15:appearance w15:val="hidden"/>
        <w:text/>
      </w:sdtPr>
      <w:sdtEndPr/>
      <w:sdtContent>
        <w:p w:rsidR="00502667" w:rsidRDefault="008A6DF2">
          <w:r>
            <w:t>To replace a photo with your own, right-click it and then choose Change Picture.</w:t>
          </w:r>
        </w:p>
      </w:sdtContent>
    </w:sdt>
    <w:tbl>
      <w:tblPr>
        <w:tblW w:w="5000" w:type="pct"/>
        <w:tblCellMar>
          <w:left w:w="0" w:type="dxa"/>
          <w:right w:w="0" w:type="dxa"/>
        </w:tblCellMar>
        <w:tblLook w:val="04A0" w:firstRow="1" w:lastRow="0" w:firstColumn="1" w:lastColumn="0" w:noHBand="0" w:noVBand="1"/>
        <w:tblDescription w:val="Contact information"/>
      </w:tblPr>
      <w:tblGrid>
        <w:gridCol w:w="3058"/>
        <w:gridCol w:w="20"/>
        <w:gridCol w:w="3058"/>
        <w:gridCol w:w="22"/>
        <w:gridCol w:w="3058"/>
      </w:tblGrid>
      <w:tr w:rsidR="00502667">
        <w:tc>
          <w:tcPr>
            <w:tcW w:w="1659" w:type="pct"/>
            <w:tcBorders>
              <w:bottom w:val="single" w:sz="8" w:space="0" w:color="D9D9D9" w:themeColor="background1" w:themeShade="D9"/>
            </w:tcBorders>
            <w:shd w:val="clear" w:color="auto" w:fill="7E97AD" w:themeFill="accent1"/>
          </w:tcPr>
          <w:p w:rsidR="00502667" w:rsidRDefault="005E454A">
            <w:pPr>
              <w:pStyle w:val="TableReverseHeading"/>
            </w:pPr>
            <w:sdt>
              <w:sdtPr>
                <w:alias w:val="Name"/>
                <w:tag w:val="Name"/>
                <w:id w:val="183095679"/>
                <w:placeholder>
                  <w:docPart w:val="2D43D0271CE243529A827FC1251CFADF"/>
                </w:placeholder>
                <w:temporary/>
                <w:showingPlcHdr/>
                <w15:appearance w15:val="hidden"/>
                <w:text/>
              </w:sdtPr>
              <w:sdtEndPr/>
              <w:sdtContent>
                <w:r w:rsidR="008A6DF2">
                  <w:t>Name</w:t>
                </w:r>
              </w:sdtContent>
            </w:sdt>
            <w:r w:rsidR="008A6DF2">
              <w:br/>
            </w:r>
            <w:sdt>
              <w:sdtPr>
                <w:alias w:val="Title"/>
                <w:tag w:val="Title"/>
                <w:id w:val="-1082054397"/>
                <w:placeholder>
                  <w:docPart w:val="EDADED94C07344C2AE2AA51D55053554"/>
                </w:placeholder>
                <w:temporary/>
                <w:showingPlcHdr/>
                <w15:appearance w15:val="hidden"/>
                <w:text/>
              </w:sdtPr>
              <w:sdtEndPr/>
              <w:sdtContent>
                <w:r w:rsidR="008A6DF2">
                  <w:t>Title</w:t>
                </w:r>
              </w:sdtContent>
            </w:sdt>
          </w:p>
        </w:tc>
        <w:tc>
          <w:tcPr>
            <w:tcW w:w="11" w:type="pct"/>
          </w:tcPr>
          <w:p w:rsidR="00502667" w:rsidRDefault="00502667">
            <w:pPr>
              <w:pStyle w:val="TableReverseHeading"/>
            </w:pPr>
          </w:p>
        </w:tc>
        <w:tc>
          <w:tcPr>
            <w:tcW w:w="1659" w:type="pct"/>
            <w:tcBorders>
              <w:bottom w:val="single" w:sz="8" w:space="0" w:color="D9D9D9" w:themeColor="background1" w:themeShade="D9"/>
            </w:tcBorders>
            <w:shd w:val="clear" w:color="auto" w:fill="7E97AD" w:themeFill="accent1"/>
          </w:tcPr>
          <w:p w:rsidR="00502667" w:rsidRDefault="005E454A">
            <w:pPr>
              <w:pStyle w:val="TableReverseHeading"/>
            </w:pPr>
            <w:sdt>
              <w:sdtPr>
                <w:alias w:val="Name"/>
                <w:tag w:val="Name"/>
                <w:id w:val="-2041965339"/>
                <w:placeholder>
                  <w:docPart w:val="2D43D0271CE243529A827FC1251CFADF"/>
                </w:placeholder>
                <w:temporary/>
                <w:showingPlcHdr/>
                <w15:appearance w15:val="hidden"/>
                <w:text/>
              </w:sdtPr>
              <w:sdtEndPr/>
              <w:sdtContent>
                <w:r w:rsidR="008A6DF2">
                  <w:t>Name</w:t>
                </w:r>
              </w:sdtContent>
            </w:sdt>
            <w:r w:rsidR="008A6DF2">
              <w:br/>
            </w:r>
            <w:sdt>
              <w:sdtPr>
                <w:alias w:val="Title"/>
                <w:tag w:val="Title"/>
                <w:id w:val="-565726344"/>
                <w:placeholder>
                  <w:docPart w:val="EDADED94C07344C2AE2AA51D55053554"/>
                </w:placeholder>
                <w:temporary/>
                <w:showingPlcHdr/>
                <w15:appearance w15:val="hidden"/>
                <w:text/>
              </w:sdtPr>
              <w:sdtEndPr/>
              <w:sdtContent>
                <w:r w:rsidR="008A6DF2">
                  <w:t>Title</w:t>
                </w:r>
              </w:sdtContent>
            </w:sdt>
          </w:p>
        </w:tc>
        <w:tc>
          <w:tcPr>
            <w:tcW w:w="12" w:type="pct"/>
          </w:tcPr>
          <w:p w:rsidR="00502667" w:rsidRDefault="00502667">
            <w:pPr>
              <w:pStyle w:val="TableReverseHeading"/>
            </w:pPr>
          </w:p>
        </w:tc>
        <w:tc>
          <w:tcPr>
            <w:tcW w:w="1659" w:type="pct"/>
            <w:tcBorders>
              <w:bottom w:val="single" w:sz="8" w:space="0" w:color="D9D9D9" w:themeColor="background1" w:themeShade="D9"/>
            </w:tcBorders>
            <w:shd w:val="clear" w:color="auto" w:fill="7E97AD" w:themeFill="accent1"/>
          </w:tcPr>
          <w:p w:rsidR="00502667" w:rsidRDefault="005E454A">
            <w:pPr>
              <w:pStyle w:val="TableReverseHeading"/>
            </w:pPr>
            <w:sdt>
              <w:sdtPr>
                <w:alias w:val="Name"/>
                <w:tag w:val="Name"/>
                <w:id w:val="1799482134"/>
                <w:placeholder>
                  <w:docPart w:val="2D43D0271CE243529A827FC1251CFADF"/>
                </w:placeholder>
                <w:temporary/>
                <w:showingPlcHdr/>
                <w15:appearance w15:val="hidden"/>
                <w:text/>
              </w:sdtPr>
              <w:sdtEndPr/>
              <w:sdtContent>
                <w:r w:rsidR="008A6DF2">
                  <w:t>Name</w:t>
                </w:r>
              </w:sdtContent>
            </w:sdt>
            <w:r w:rsidR="008A6DF2">
              <w:br/>
            </w:r>
            <w:sdt>
              <w:sdtPr>
                <w:alias w:val="Title"/>
                <w:tag w:val="Title"/>
                <w:id w:val="493068221"/>
                <w:placeholder>
                  <w:docPart w:val="EDADED94C07344C2AE2AA51D55053554"/>
                </w:placeholder>
                <w:temporary/>
                <w:showingPlcHdr/>
                <w15:appearance w15:val="hidden"/>
                <w:text/>
              </w:sdtPr>
              <w:sdtEndPr/>
              <w:sdtContent>
                <w:r w:rsidR="008A6DF2">
                  <w:t>Title</w:t>
                </w:r>
              </w:sdtContent>
            </w:sdt>
          </w:p>
        </w:tc>
      </w:tr>
      <w:tr w:rsidR="00502667">
        <w:tc>
          <w:tcPr>
            <w:tcW w:w="1659" w:type="pct"/>
          </w:tcPr>
          <w:p w:rsidR="00502667" w:rsidRDefault="008A6DF2">
            <w:pPr>
              <w:pStyle w:val="NoSpacing"/>
              <w:spacing w:before="0"/>
            </w:pPr>
            <w:r>
              <w:rPr>
                <w:noProof/>
                <w:lang w:eastAsia="en-US"/>
              </w:rPr>
              <w:drawing>
                <wp:inline distT="0" distB="0" distL="0" distR="0">
                  <wp:extent cx="1920240" cy="1280160"/>
                  <wp:effectExtent l="0" t="0" r="3810" b="0"/>
                  <wp:docPr id="9" name="Picture 9" descr="Sample pers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7.jpg"/>
                          <pic:cNvPicPr/>
                        </pic:nvPicPr>
                        <pic:blipFill rotWithShape="1">
                          <a:blip r:embed="rId13" cstate="print">
                            <a:extLst>
                              <a:ext uri="{28A0092B-C50C-407E-A947-70E740481C1C}">
                                <a14:useLocalDpi xmlns:a14="http://schemas.microsoft.com/office/drawing/2010/main" val="0"/>
                              </a:ext>
                            </a:extLst>
                          </a:blip>
                          <a:srcRect l="7084" t="6763" r="28181" b="28502"/>
                          <a:stretch/>
                        </pic:blipFill>
                        <pic:spPr>
                          <a:xfrm>
                            <a:off x="0" y="0"/>
                            <a:ext cx="1920240" cy="1280160"/>
                          </a:xfrm>
                          <a:prstGeom prst="rect">
                            <a:avLst/>
                          </a:prstGeom>
                        </pic:spPr>
                      </pic:pic>
                    </a:graphicData>
                  </a:graphic>
                </wp:inline>
              </w:drawing>
            </w:r>
          </w:p>
        </w:tc>
        <w:tc>
          <w:tcPr>
            <w:tcW w:w="11" w:type="pct"/>
          </w:tcPr>
          <w:p w:rsidR="00502667" w:rsidRDefault="00502667">
            <w:pPr>
              <w:pStyle w:val="NoSpacing"/>
              <w:spacing w:before="0"/>
            </w:pPr>
          </w:p>
        </w:tc>
        <w:tc>
          <w:tcPr>
            <w:tcW w:w="1659" w:type="pct"/>
          </w:tcPr>
          <w:p w:rsidR="00502667" w:rsidRDefault="008A6DF2">
            <w:pPr>
              <w:pStyle w:val="NoSpacing"/>
              <w:spacing w:before="0"/>
            </w:pPr>
            <w:r>
              <w:rPr>
                <w:noProof/>
                <w:lang w:eastAsia="en-US"/>
              </w:rPr>
              <w:drawing>
                <wp:inline distT="0" distB="0" distL="0" distR="0">
                  <wp:extent cx="1922147" cy="1280160"/>
                  <wp:effectExtent l="0" t="0" r="1905" b="0"/>
                  <wp:docPr id="8" name="Picture 8" descr="Sample pers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22147" cy="1280160"/>
                          </a:xfrm>
                          <a:prstGeom prst="rect">
                            <a:avLst/>
                          </a:prstGeom>
                        </pic:spPr>
                      </pic:pic>
                    </a:graphicData>
                  </a:graphic>
                </wp:inline>
              </w:drawing>
            </w:r>
          </w:p>
        </w:tc>
        <w:tc>
          <w:tcPr>
            <w:tcW w:w="12" w:type="pct"/>
          </w:tcPr>
          <w:p w:rsidR="00502667" w:rsidRDefault="00502667">
            <w:pPr>
              <w:pStyle w:val="NoSpacing"/>
              <w:spacing w:before="0"/>
            </w:pPr>
          </w:p>
        </w:tc>
        <w:tc>
          <w:tcPr>
            <w:tcW w:w="1659" w:type="pct"/>
          </w:tcPr>
          <w:p w:rsidR="00502667" w:rsidRDefault="008A6DF2">
            <w:pPr>
              <w:pStyle w:val="NoSpacing"/>
              <w:spacing w:before="0"/>
            </w:pPr>
            <w:r>
              <w:rPr>
                <w:noProof/>
                <w:lang w:eastAsia="en-US"/>
              </w:rPr>
              <w:drawing>
                <wp:inline distT="0" distB="0" distL="0" distR="0">
                  <wp:extent cx="1920663" cy="1280160"/>
                  <wp:effectExtent l="0" t="0" r="3810" b="0"/>
                  <wp:docPr id="7" name="Picture 7" descr="Sample pers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BF3.jpg"/>
                          <pic:cNvPicPr/>
                        </pic:nvPicPr>
                        <pic:blipFill rotWithShape="1">
                          <a:blip r:embed="rId15" cstate="print">
                            <a:extLst>
                              <a:ext uri="{28A0092B-C50C-407E-A947-70E740481C1C}">
                                <a14:useLocalDpi xmlns:a14="http://schemas.microsoft.com/office/drawing/2010/main" val="0"/>
                              </a:ext>
                            </a:extLst>
                          </a:blip>
                          <a:srcRect l="39821" t="25255" r="18139" b="56098"/>
                          <a:stretch/>
                        </pic:blipFill>
                        <pic:spPr bwMode="auto">
                          <a:xfrm>
                            <a:off x="0" y="0"/>
                            <a:ext cx="1920663" cy="1280160"/>
                          </a:xfrm>
                          <a:prstGeom prst="rect">
                            <a:avLst/>
                          </a:prstGeom>
                          <a:ln>
                            <a:noFill/>
                          </a:ln>
                          <a:extLst>
                            <a:ext uri="{53640926-AAD7-44D8-BBD7-CCE9431645EC}">
                              <a14:shadowObscured xmlns:a14="http://schemas.microsoft.com/office/drawing/2010/main"/>
                            </a:ext>
                          </a:extLst>
                        </pic:spPr>
                      </pic:pic>
                    </a:graphicData>
                  </a:graphic>
                </wp:inline>
              </w:drawing>
            </w:r>
          </w:p>
        </w:tc>
      </w:tr>
      <w:tr w:rsidR="00502667">
        <w:tc>
          <w:tcPr>
            <w:tcW w:w="1659" w:type="pct"/>
          </w:tcPr>
          <w:p w:rsidR="00502667" w:rsidRDefault="008A6DF2">
            <w:pPr>
              <w:pStyle w:val="TableText"/>
            </w:pPr>
            <w:r>
              <w:rPr>
                <w:rStyle w:val="Strong"/>
              </w:rPr>
              <w:t>Tel</w:t>
            </w:r>
            <w:r>
              <w:t xml:space="preserve"> </w:t>
            </w:r>
            <w:sdt>
              <w:sdtPr>
                <w:alias w:val="Tel"/>
                <w:tag w:val="Tel"/>
                <w:id w:val="-615826258"/>
                <w:placeholder>
                  <w:docPart w:val="6B06F6C810F34669A9723ABC9473A47C"/>
                </w:placeholder>
                <w:temporary/>
                <w:showingPlcHdr/>
                <w15:appearance w15:val="hidden"/>
                <w:text/>
              </w:sdtPr>
              <w:sdtEndPr/>
              <w:sdtContent>
                <w:r>
                  <w:t>[Telephone]</w:t>
                </w:r>
              </w:sdtContent>
            </w:sdt>
          </w:p>
          <w:p w:rsidR="00502667" w:rsidRDefault="008A6DF2">
            <w:pPr>
              <w:pStyle w:val="TableText"/>
            </w:pPr>
            <w:r>
              <w:rPr>
                <w:rStyle w:val="Strong"/>
              </w:rPr>
              <w:t>Fax</w:t>
            </w:r>
            <w:r>
              <w:t xml:space="preserve"> </w:t>
            </w:r>
            <w:sdt>
              <w:sdtPr>
                <w:alias w:val="Fax"/>
                <w:tag w:val="Fax"/>
                <w:id w:val="905102191"/>
                <w:placeholder>
                  <w:docPart w:val="3A53445E92684E0FAFD1D9579B5267D2"/>
                </w:placeholder>
                <w:temporary/>
                <w:showingPlcHdr/>
                <w15:appearance w15:val="hidden"/>
                <w:text/>
              </w:sdtPr>
              <w:sdtEndPr/>
              <w:sdtContent>
                <w:r>
                  <w:t>[Fax]</w:t>
                </w:r>
              </w:sdtContent>
            </w:sdt>
          </w:p>
          <w:p w:rsidR="00502667" w:rsidRDefault="005E454A">
            <w:pPr>
              <w:pStyle w:val="TableText"/>
            </w:pPr>
            <w:sdt>
              <w:sdtPr>
                <w:alias w:val="Email"/>
                <w:tag w:val="Email"/>
                <w:id w:val="1897403004"/>
                <w:placeholder>
                  <w:docPart w:val="4BADF377D42A4B8F98E40BA6F53AC7B3"/>
                </w:placeholder>
                <w:temporary/>
                <w:showingPlcHdr/>
                <w15:appearance w15:val="hidden"/>
                <w:text/>
              </w:sdtPr>
              <w:sdtEndPr/>
              <w:sdtContent>
                <w:r w:rsidR="008A6DF2">
                  <w:t>[Email Address]</w:t>
                </w:r>
              </w:sdtContent>
            </w:sdt>
          </w:p>
        </w:tc>
        <w:tc>
          <w:tcPr>
            <w:tcW w:w="11" w:type="pct"/>
          </w:tcPr>
          <w:p w:rsidR="00502667" w:rsidRDefault="00502667">
            <w:pPr>
              <w:pStyle w:val="TableText"/>
            </w:pPr>
          </w:p>
        </w:tc>
        <w:tc>
          <w:tcPr>
            <w:tcW w:w="1659" w:type="pct"/>
          </w:tcPr>
          <w:p w:rsidR="00502667" w:rsidRDefault="008A6DF2">
            <w:pPr>
              <w:pStyle w:val="TableText"/>
            </w:pPr>
            <w:r>
              <w:rPr>
                <w:rStyle w:val="Strong"/>
              </w:rPr>
              <w:t>Tel</w:t>
            </w:r>
            <w:r>
              <w:t xml:space="preserve"> </w:t>
            </w:r>
            <w:sdt>
              <w:sdtPr>
                <w:alias w:val="Tel"/>
                <w:tag w:val="Tel"/>
                <w:id w:val="-549764891"/>
                <w:placeholder>
                  <w:docPart w:val="6B06F6C810F34669A9723ABC9473A47C"/>
                </w:placeholder>
                <w:temporary/>
                <w:showingPlcHdr/>
                <w15:appearance w15:val="hidden"/>
                <w:text/>
              </w:sdtPr>
              <w:sdtEndPr/>
              <w:sdtContent>
                <w:r>
                  <w:t>[Telephone]</w:t>
                </w:r>
              </w:sdtContent>
            </w:sdt>
          </w:p>
          <w:p w:rsidR="00502667" w:rsidRDefault="008A6DF2">
            <w:pPr>
              <w:pStyle w:val="TableText"/>
            </w:pPr>
            <w:r>
              <w:rPr>
                <w:rStyle w:val="Strong"/>
              </w:rPr>
              <w:t>Fax</w:t>
            </w:r>
            <w:r>
              <w:t xml:space="preserve"> </w:t>
            </w:r>
            <w:sdt>
              <w:sdtPr>
                <w:alias w:val="Fax"/>
                <w:tag w:val="Fax"/>
                <w:id w:val="-527023830"/>
                <w:placeholder>
                  <w:docPart w:val="3A53445E92684E0FAFD1D9579B5267D2"/>
                </w:placeholder>
                <w:temporary/>
                <w:showingPlcHdr/>
                <w15:appearance w15:val="hidden"/>
                <w:text/>
              </w:sdtPr>
              <w:sdtEndPr/>
              <w:sdtContent>
                <w:r>
                  <w:t>[Fax]</w:t>
                </w:r>
              </w:sdtContent>
            </w:sdt>
          </w:p>
          <w:p w:rsidR="00502667" w:rsidRDefault="001E2CB7" w:rsidP="001E2CB7">
            <w:pPr>
              <w:pStyle w:val="TableText"/>
            </w:pPr>
            <w:r>
              <w:t>Email Adrss</w:t>
            </w:r>
          </w:p>
        </w:tc>
        <w:tc>
          <w:tcPr>
            <w:tcW w:w="12" w:type="pct"/>
          </w:tcPr>
          <w:p w:rsidR="00502667" w:rsidRDefault="00502667">
            <w:pPr>
              <w:pStyle w:val="TableText"/>
            </w:pPr>
          </w:p>
        </w:tc>
        <w:tc>
          <w:tcPr>
            <w:tcW w:w="1659" w:type="pct"/>
          </w:tcPr>
          <w:p w:rsidR="00502667" w:rsidRDefault="008A6DF2">
            <w:pPr>
              <w:pStyle w:val="TableText"/>
            </w:pPr>
            <w:r>
              <w:rPr>
                <w:rStyle w:val="Strong"/>
              </w:rPr>
              <w:t>Tel</w:t>
            </w:r>
            <w:r>
              <w:t xml:space="preserve"> </w:t>
            </w:r>
            <w:sdt>
              <w:sdtPr>
                <w:alias w:val="Tel"/>
                <w:tag w:val="Tel"/>
                <w:id w:val="-994635339"/>
                <w:placeholder>
                  <w:docPart w:val="6B06F6C810F34669A9723ABC9473A47C"/>
                </w:placeholder>
                <w:temporary/>
                <w:showingPlcHdr/>
                <w15:appearance w15:val="hidden"/>
                <w:text/>
              </w:sdtPr>
              <w:sdtEndPr/>
              <w:sdtContent>
                <w:r>
                  <w:t>[Telephone]</w:t>
                </w:r>
              </w:sdtContent>
            </w:sdt>
          </w:p>
          <w:p w:rsidR="00502667" w:rsidRDefault="008A6DF2">
            <w:pPr>
              <w:pStyle w:val="TableText"/>
            </w:pPr>
            <w:r>
              <w:rPr>
                <w:rStyle w:val="Strong"/>
              </w:rPr>
              <w:t>Fax</w:t>
            </w:r>
            <w:r>
              <w:t xml:space="preserve"> </w:t>
            </w:r>
            <w:sdt>
              <w:sdtPr>
                <w:alias w:val="Fax"/>
                <w:tag w:val="Fax"/>
                <w:id w:val="-1711418742"/>
                <w:placeholder>
                  <w:docPart w:val="3A53445E92684E0FAFD1D9579B5267D2"/>
                </w:placeholder>
                <w:temporary/>
                <w:showingPlcHdr/>
                <w15:appearance w15:val="hidden"/>
                <w:text/>
              </w:sdtPr>
              <w:sdtEndPr/>
              <w:sdtContent>
                <w:r>
                  <w:t>[Fax]</w:t>
                </w:r>
              </w:sdtContent>
            </w:sdt>
          </w:p>
          <w:p w:rsidR="00502667" w:rsidRDefault="005E454A">
            <w:pPr>
              <w:pStyle w:val="TableText"/>
            </w:pPr>
            <w:sdt>
              <w:sdtPr>
                <w:alias w:val="Email"/>
                <w:tag w:val="Email"/>
                <w:id w:val="-1191680464"/>
                <w:placeholder>
                  <w:docPart w:val="4BADF377D42A4B8F98E40BA6F53AC7B3"/>
                </w:placeholder>
                <w:temporary/>
                <w:showingPlcHdr/>
                <w15:appearance w15:val="hidden"/>
                <w:text/>
              </w:sdtPr>
              <w:sdtEndPr/>
              <w:sdtContent>
                <w:r w:rsidR="008A6DF2">
                  <w:t>[Email Address]</w:t>
                </w:r>
              </w:sdtContent>
            </w:sdt>
          </w:p>
        </w:tc>
      </w:tr>
    </w:tbl>
    <w:p w:rsidR="00502667" w:rsidRDefault="008A6DF2">
      <w:pPr>
        <w:pStyle w:val="Heading1"/>
        <w:pageBreakBefore w:val="0"/>
        <w:spacing w:before="960"/>
      </w:pPr>
      <w:bookmarkStart w:id="7" w:name="_Toc324526967"/>
      <w:r>
        <w:t>Company Information</w:t>
      </w:r>
      <w:bookmarkEnd w:id="7"/>
    </w:p>
    <w:p w:rsidR="00502667" w:rsidRDefault="001E2CB7">
      <w:pPr>
        <w:pStyle w:val="CompanyInfo"/>
      </w:pPr>
      <w:r>
        <w:t>[Copny]</w:t>
      </w:r>
    </w:p>
    <w:sdt>
      <w:sdtPr>
        <w:id w:val="353700434"/>
        <w:placeholder>
          <w:docPart w:val="5D850B2739C24AD69887ED0FC3B276C1"/>
        </w:placeholder>
        <w:temporary/>
        <w:showingPlcHdr/>
        <w15:appearance w15:val="hidden"/>
        <w:text/>
      </w:sdtPr>
      <w:sdtEndPr/>
      <w:sdtContent>
        <w:p w:rsidR="00502667" w:rsidRDefault="008A6DF2">
          <w:pPr>
            <w:pStyle w:val="CompanyInfo"/>
          </w:pPr>
          <w:r>
            <w:t>[Street Address, City, ST ZIP Code]</w:t>
          </w:r>
        </w:p>
      </w:sdtContent>
    </w:sdt>
    <w:p w:rsidR="00502667" w:rsidRDefault="008A6DF2">
      <w:pPr>
        <w:pStyle w:val="CompanyInfo"/>
      </w:pPr>
      <w:r>
        <w:rPr>
          <w:rStyle w:val="Strong"/>
        </w:rPr>
        <w:t xml:space="preserve">Tel </w:t>
      </w:r>
      <w:sdt>
        <w:sdtPr>
          <w:id w:val="-2295425"/>
          <w:placeholder>
            <w:docPart w:val="6B06F6C810F34669A9723ABC9473A47C"/>
          </w:placeholder>
          <w:temporary/>
          <w:showingPlcHdr/>
          <w15:appearance w15:val="hidden"/>
          <w:text/>
        </w:sdtPr>
        <w:sdtEndPr/>
        <w:sdtContent>
          <w:r>
            <w:t>[Telephone]</w:t>
          </w:r>
        </w:sdtContent>
      </w:sdt>
    </w:p>
    <w:p w:rsidR="00502667" w:rsidRDefault="008A6DF2">
      <w:pPr>
        <w:pStyle w:val="CompanyInfo"/>
      </w:pPr>
      <w:r>
        <w:rPr>
          <w:rStyle w:val="Strong"/>
        </w:rPr>
        <w:t>Fax</w:t>
      </w:r>
      <w:r>
        <w:t xml:space="preserve"> </w:t>
      </w:r>
      <w:sdt>
        <w:sdtPr>
          <w:id w:val="-224521222"/>
          <w:placeholder>
            <w:docPart w:val="3A53445E92684E0FAFD1D9579B5267D2"/>
          </w:placeholder>
          <w:temporary/>
          <w:showingPlcHdr/>
          <w15:appearance w15:val="hidden"/>
          <w:text/>
        </w:sdtPr>
        <w:sdtEndPr/>
        <w:sdtContent>
          <w:r>
            <w:t>[Fax]</w:t>
          </w:r>
        </w:sdtContent>
      </w:sdt>
    </w:p>
    <w:sdt>
      <w:sdtPr>
        <w:id w:val="471335889"/>
        <w:placeholder>
          <w:docPart w:val="83FA69B729684A08B228B582E5782969"/>
        </w:placeholder>
        <w:temporary/>
        <w:showingPlcHdr/>
        <w15:appearance w15:val="hidden"/>
        <w:text/>
      </w:sdtPr>
      <w:sdtEndPr/>
      <w:sdtContent>
        <w:p w:rsidR="00502667" w:rsidRDefault="008A6DF2">
          <w:pPr>
            <w:pStyle w:val="CompanyInfo"/>
          </w:pPr>
          <w:r>
            <w:t>[Website]</w:t>
          </w:r>
        </w:p>
      </w:sdtContent>
    </w:sdt>
    <w:p w:rsidR="00502667" w:rsidRDefault="008A6DF2">
      <w:pPr>
        <w:spacing w:before="720"/>
      </w:pPr>
      <w:r>
        <w:rPr>
          <w:noProof/>
          <w:lang w:eastAsia="en-US"/>
        </w:rPr>
        <w:drawing>
          <wp:inline distT="0" distB="0" distL="0" distR="0">
            <wp:extent cx="1005840" cy="48463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referRelativeResize="0"/>
                  </pic:nvPicPr>
                  <pic:blipFill>
                    <a:blip r:embed="rId16">
                      <a:extLst>
                        <a:ext uri="{28A0092B-C50C-407E-A947-70E740481C1C}">
                          <a14:useLocalDpi xmlns:a14="http://schemas.microsoft.com/office/drawing/2010/main" val="0"/>
                        </a:ext>
                      </a:extLst>
                    </a:blip>
                    <a:stretch>
                      <a:fillRect/>
                    </a:stretch>
                  </pic:blipFill>
                  <pic:spPr>
                    <a:xfrm>
                      <a:off x="0" y="0"/>
                      <a:ext cx="1005840" cy="484632"/>
                    </a:xfrm>
                    <a:prstGeom prst="rect">
                      <a:avLst/>
                    </a:prstGeom>
                  </pic:spPr>
                </pic:pic>
              </a:graphicData>
            </a:graphic>
          </wp:inline>
        </w:drawing>
      </w:r>
    </w:p>
    <w:sectPr w:rsidR="00502667">
      <w:headerReference w:type="default" r:id="rId17"/>
      <w:footerReference w:type="default" r:id="rId18"/>
      <w:pgSz w:w="12240" w:h="15840" w:code="1"/>
      <w:pgMar w:top="2520" w:right="1512" w:bottom="1800" w:left="1512" w:header="108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54A" w:rsidRDefault="005E454A">
      <w:pPr>
        <w:spacing w:after="0" w:line="240" w:lineRule="auto"/>
      </w:pPr>
      <w:r>
        <w:separator/>
      </w:r>
    </w:p>
  </w:endnote>
  <w:endnote w:type="continuationSeparator" w:id="0">
    <w:p w:rsidR="005E454A" w:rsidRDefault="005E4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667" w:rsidRDefault="008A6DF2">
    <w:pPr>
      <w:pStyle w:val="Footer"/>
    </w:pPr>
    <w:r>
      <w:t xml:space="preserve">Page </w:t>
    </w:r>
    <w:r>
      <w:fldChar w:fldCharType="begin"/>
    </w:r>
    <w:r>
      <w:instrText xml:space="preserve"> page </w:instrText>
    </w:r>
    <w:r>
      <w:fldChar w:fldCharType="separate"/>
    </w:r>
    <w:r w:rsidR="003F74EA">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54A" w:rsidRDefault="005E454A">
      <w:pPr>
        <w:spacing w:after="0" w:line="240" w:lineRule="auto"/>
      </w:pPr>
      <w:r>
        <w:separator/>
      </w:r>
    </w:p>
  </w:footnote>
  <w:footnote w:type="continuationSeparator" w:id="0">
    <w:p w:rsidR="005E454A" w:rsidRDefault="005E45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667" w:rsidRDefault="008A6DF2">
    <w:pPr>
      <w:pStyle w:val="HeaderShaded"/>
    </w:pPr>
    <w:r>
      <w:t>Table of 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667" w:rsidRDefault="008A6DF2">
    <w:pPr>
      <w:pStyle w:val="HeaderShaded"/>
    </w:pPr>
    <w:r>
      <w:fldChar w:fldCharType="begin"/>
    </w:r>
    <w:r>
      <w:instrText xml:space="preserve"> If </w:instrText>
    </w:r>
    <w:r>
      <w:fldChar w:fldCharType="begin"/>
    </w:r>
    <w:r>
      <w:instrText xml:space="preserve"> STYLEREF “Heading 1”</w:instrText>
    </w:r>
    <w:r>
      <w:fldChar w:fldCharType="separate"/>
    </w:r>
    <w:r w:rsidR="003F74EA">
      <w:rPr>
        <w:noProof/>
      </w:rPr>
      <w:instrText>Contact Information</w:instrText>
    </w:r>
    <w:r>
      <w:rPr>
        <w:noProof/>
      </w:rPr>
      <w:fldChar w:fldCharType="end"/>
    </w:r>
    <w:r>
      <w:instrText>&lt;&gt; “Error*” “</w:instrText>
    </w:r>
    <w:r>
      <w:fldChar w:fldCharType="begin"/>
    </w:r>
    <w:r>
      <w:instrText xml:space="preserve"> STYLEREF “Heading 1”</w:instrText>
    </w:r>
    <w:r>
      <w:fldChar w:fldCharType="separate"/>
    </w:r>
    <w:r w:rsidR="003F74EA">
      <w:rPr>
        <w:noProof/>
      </w:rPr>
      <w:instrText>Contact Information</w:instrText>
    </w:r>
    <w:r>
      <w:rPr>
        <w:noProof/>
      </w:rPr>
      <w:fldChar w:fldCharType="end"/>
    </w:r>
    <w:r>
      <w:fldChar w:fldCharType="separate"/>
    </w:r>
    <w:r w:rsidR="003F74EA">
      <w:rPr>
        <w:noProof/>
      </w:rPr>
      <w:t>Contact Information</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BB440C4"/>
    <w:lvl w:ilvl="0">
      <w:start w:val="1"/>
      <w:numFmt w:val="decimal"/>
      <w:lvlText w:val="%1."/>
      <w:lvlJc w:val="left"/>
      <w:pPr>
        <w:tabs>
          <w:tab w:val="num" w:pos="1800"/>
        </w:tabs>
        <w:ind w:left="1800" w:hanging="360"/>
      </w:pPr>
    </w:lvl>
  </w:abstractNum>
  <w:abstractNum w:abstractNumId="1">
    <w:nsid w:val="FFFFFF7D"/>
    <w:multiLevelType w:val="singleLevel"/>
    <w:tmpl w:val="98AC7B0A"/>
    <w:lvl w:ilvl="0">
      <w:start w:val="1"/>
      <w:numFmt w:val="decimal"/>
      <w:lvlText w:val="%1."/>
      <w:lvlJc w:val="left"/>
      <w:pPr>
        <w:tabs>
          <w:tab w:val="num" w:pos="1440"/>
        </w:tabs>
        <w:ind w:left="1440" w:hanging="360"/>
      </w:pPr>
    </w:lvl>
  </w:abstractNum>
  <w:abstractNum w:abstractNumId="2">
    <w:nsid w:val="FFFFFF7E"/>
    <w:multiLevelType w:val="singleLevel"/>
    <w:tmpl w:val="A21A4EEE"/>
    <w:lvl w:ilvl="0">
      <w:start w:val="1"/>
      <w:numFmt w:val="decimal"/>
      <w:lvlText w:val="%1."/>
      <w:lvlJc w:val="left"/>
      <w:pPr>
        <w:tabs>
          <w:tab w:val="num" w:pos="1080"/>
        </w:tabs>
        <w:ind w:left="1080" w:hanging="360"/>
      </w:pPr>
    </w:lvl>
  </w:abstractNum>
  <w:abstractNum w:abstractNumId="3">
    <w:nsid w:val="FFFFFF7F"/>
    <w:multiLevelType w:val="singleLevel"/>
    <w:tmpl w:val="A08472BC"/>
    <w:lvl w:ilvl="0">
      <w:start w:val="1"/>
      <w:numFmt w:val="decimal"/>
      <w:lvlText w:val="%1."/>
      <w:lvlJc w:val="left"/>
      <w:pPr>
        <w:tabs>
          <w:tab w:val="num" w:pos="720"/>
        </w:tabs>
        <w:ind w:left="720" w:hanging="360"/>
      </w:pPr>
    </w:lvl>
  </w:abstractNum>
  <w:abstractNum w:abstractNumId="4">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576935E"/>
    <w:lvl w:ilvl="0">
      <w:start w:val="1"/>
      <w:numFmt w:val="decimal"/>
      <w:lvlText w:val="%1."/>
      <w:lvlJc w:val="left"/>
      <w:pPr>
        <w:tabs>
          <w:tab w:val="num" w:pos="360"/>
        </w:tabs>
        <w:ind w:left="360" w:hanging="360"/>
      </w:pPr>
    </w:lvl>
  </w:abstractNum>
  <w:abstractNum w:abstractNumId="9">
    <w:nsid w:val="FFFFFF89"/>
    <w:multiLevelType w:val="singleLevel"/>
    <w:tmpl w:val="E63AF57E"/>
    <w:lvl w:ilvl="0">
      <w:start w:val="1"/>
      <w:numFmt w:val="bullet"/>
      <w:pStyle w:val="ListBullet"/>
      <w:lvlText w:val="•"/>
      <w:lvlJc w:val="left"/>
      <w:pPr>
        <w:ind w:left="360" w:hanging="360"/>
      </w:pPr>
      <w:rPr>
        <w:rFonts w:ascii="Cambria" w:hAnsi="Cambria" w:hint="default"/>
        <w:color w:val="7E97AD" w:themeColor="accent1"/>
      </w:rPr>
    </w:lvl>
  </w:abstractNum>
  <w:abstractNum w:abstractNumId="10">
    <w:nsid w:val="03B32190"/>
    <w:multiLevelType w:val="multilevel"/>
    <w:tmpl w:val="9CA4ABB8"/>
    <w:numStyleLink w:val="AnnualReport"/>
  </w:abstractNum>
  <w:abstractNum w:abstractNumId="11">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F6A45"/>
    <w:multiLevelType w:val="multilevel"/>
    <w:tmpl w:val="30FED030"/>
    <w:lvl w:ilvl="0">
      <w:start w:val="1"/>
      <w:numFmt w:val="decimal"/>
      <w:pStyle w:val="ListNumber"/>
      <w:lvlText w:val="%1."/>
      <w:lvlJc w:val="left"/>
      <w:pPr>
        <w:ind w:left="360" w:hanging="360"/>
      </w:pPr>
      <w:rPr>
        <w:rFonts w:hint="default"/>
      </w:rPr>
    </w:lvl>
    <w:lvl w:ilvl="1">
      <w:start w:val="1"/>
      <w:numFmt w:val="decimal"/>
      <w:pStyle w:val="ListNumber2"/>
      <w:lvlText w:val="%1.%2"/>
      <w:lvlJc w:val="left"/>
      <w:pPr>
        <w:tabs>
          <w:tab w:val="num" w:pos="432"/>
        </w:tabs>
        <w:ind w:left="432" w:hanging="432"/>
      </w:pPr>
      <w:rPr>
        <w:rFonts w:hint="default"/>
      </w:rPr>
    </w:lvl>
    <w:lvl w:ilvl="2">
      <w:start w:val="1"/>
      <w:numFmt w:val="lowerLetter"/>
      <w:pStyle w:val="ListNumber3"/>
      <w:lvlText w:val="%3."/>
      <w:lvlJc w:val="left"/>
      <w:pPr>
        <w:ind w:left="792" w:hanging="360"/>
      </w:pPr>
      <w:rPr>
        <w:rFonts w:hint="default"/>
      </w:rPr>
    </w:lvl>
    <w:lvl w:ilvl="3">
      <w:start w:val="1"/>
      <w:numFmt w:val="lowerRoman"/>
      <w:pStyle w:val="ListNumber4"/>
      <w:lvlText w:val="%4."/>
      <w:lvlJc w:val="left"/>
      <w:pPr>
        <w:ind w:left="1152" w:hanging="360"/>
      </w:pPr>
      <w:rPr>
        <w:rFonts w:hint="default"/>
      </w:rPr>
    </w:lvl>
    <w:lvl w:ilvl="4">
      <w:start w:val="1"/>
      <w:numFmt w:val="lowerLetter"/>
      <w:pStyle w:val="ListNumber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5">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2"/>
  </w:num>
  <w:num w:numId="16">
    <w:abstractNumId w:val="15"/>
  </w:num>
  <w:num w:numId="17">
    <w:abstractNumId w:val="11"/>
  </w:num>
  <w:num w:numId="18">
    <w:abstractNumId w:val="10"/>
  </w:num>
  <w:num w:numId="19">
    <w:abstractNumId w:val="14"/>
  </w:num>
  <w:num w:numId="20">
    <w:abstractNumId w:val="9"/>
  </w:num>
  <w:num w:numId="21">
    <w:abstractNumId w:val="9"/>
  </w:num>
  <w:num w:numId="22">
    <w:abstractNumId w:val="9"/>
    <w:lvlOverride w:ilvl="0">
      <w:startOverride w:val="1"/>
    </w:lvlOverride>
  </w:num>
  <w:num w:numId="23">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E8E"/>
    <w:rsid w:val="000155EE"/>
    <w:rsid w:val="001E2CB7"/>
    <w:rsid w:val="00343537"/>
    <w:rsid w:val="003F74EA"/>
    <w:rsid w:val="00502667"/>
    <w:rsid w:val="005E454A"/>
    <w:rsid w:val="007F37C7"/>
    <w:rsid w:val="008A6DF2"/>
    <w:rsid w:val="009D6E8E"/>
    <w:rsid w:val="009F083B"/>
    <w:rsid w:val="00B5646F"/>
    <w:rsid w:val="00C47025"/>
    <w:rsid w:val="00C81E12"/>
    <w:rsid w:val="00F42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6F0215-5AAD-41A1-BE1A-E1B36519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Heading1">
    <w:name w:val="heading 1"/>
    <w:basedOn w:val="Normal"/>
    <w:next w:val="Normal"/>
    <w:link w:val="Heading1Char"/>
    <w:uiPriority w:val="1"/>
    <w:qFormat/>
    <w:pPr>
      <w:pageBreakBefore/>
      <w:spacing w:before="0" w:after="360" w:line="240" w:lineRule="auto"/>
      <w:outlineLvl w:val="0"/>
    </w:pPr>
    <w:rPr>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4" w:space="20" w:color="FFFFFF" w:themeColor="background1"/>
        <w:right w:val="single" w:sz="2" w:space="20" w:color="FFFFFF" w:themeColor="background1"/>
      </w:pBdr>
      <w:spacing w:after="0" w:line="240" w:lineRule="auto"/>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noProof/>
      <w:color w:val="7E97AD" w:themeColor="accent1"/>
      <w:sz w:val="28"/>
    </w:rPr>
  </w:style>
  <w:style w:type="character" w:customStyle="1" w:styleId="QuoteChar">
    <w:name w:val="Quote Char"/>
    <w:basedOn w:val="DefaultParagraphFont"/>
    <w:link w:val="Quote"/>
    <w:uiPriority w:val="9"/>
    <w:rPr>
      <w:i/>
      <w:iCs/>
      <w:noProof/>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7E97A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19"/>
      </w:numPr>
      <w:contextualSpacing/>
    </w:pPr>
  </w:style>
  <w:style w:type="paragraph" w:styleId="ListNumber2">
    <w:name w:val="List Number 2"/>
    <w:basedOn w:val="Normal"/>
    <w:uiPriority w:val="1"/>
    <w:unhideWhenUsed/>
    <w:qFormat/>
    <w:pPr>
      <w:numPr>
        <w:ilvl w:val="1"/>
        <w:numId w:val="19"/>
      </w:numPr>
      <w:contextualSpacing/>
    </w:pPr>
  </w:style>
  <w:style w:type="paragraph" w:styleId="ListNumber3">
    <w:name w:val="List Number 3"/>
    <w:basedOn w:val="Normal"/>
    <w:uiPriority w:val="18"/>
    <w:unhideWhenUsed/>
    <w:qFormat/>
    <w:pPr>
      <w:numPr>
        <w:ilvl w:val="2"/>
        <w:numId w:val="19"/>
      </w:numPr>
      <w:contextualSpacing/>
    </w:pPr>
  </w:style>
  <w:style w:type="paragraph" w:styleId="ListNumber4">
    <w:name w:val="List Number 4"/>
    <w:basedOn w:val="Normal"/>
    <w:uiPriority w:val="18"/>
    <w:semiHidden/>
    <w:unhideWhenUsed/>
    <w:pPr>
      <w:numPr>
        <w:ilvl w:val="3"/>
        <w:numId w:val="19"/>
      </w:numPr>
      <w:contextualSpacing/>
    </w:pPr>
  </w:style>
  <w:style w:type="paragraph" w:styleId="ListNumber5">
    <w:name w:val="List Number 5"/>
    <w:basedOn w:val="Normal"/>
    <w:uiPriority w:val="18"/>
    <w:semiHidden/>
    <w:unhideWhenUsed/>
    <w:pPr>
      <w:numPr>
        <w:ilvl w:val="4"/>
        <w:numId w:val="19"/>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20"/>
    <w:unhideWhenUsed/>
    <w:qFormat/>
    <w:pPr>
      <w:spacing w:before="720" w:after="0" w:line="312" w:lineRule="auto"/>
      <w:contextualSpacing/>
    </w:pPr>
  </w:style>
  <w:style w:type="character" w:customStyle="1" w:styleId="SignatureChar">
    <w:name w:val="Signature Char"/>
    <w:basedOn w:val="DefaultParagraphFont"/>
    <w:link w:val="Signature"/>
    <w:uiPriority w:val="20"/>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432" w:right="1080"/>
    </w:pPr>
    <w:rPr>
      <w:rFonts w:asciiTheme="majorHAnsi" w:eastAsiaTheme="majorEastAsia" w:hAnsiTheme="majorHAnsi" w:cstheme="majorBidi"/>
      <w:caps/>
      <w:color w:val="7E97AD" w:themeColor="accent1"/>
      <w:sz w:val="56"/>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7E97AD" w:themeColor="accent1"/>
      <w:kern w:val="20"/>
      <w:sz w:val="56"/>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6" w:color="7E97AD" w:themeColor="accent1"/>
        <w:left w:val="single" w:sz="4" w:space="20" w:color="7E97AD" w:themeColor="accent1"/>
        <w:bottom w:val="single" w:sz="4" w:space="16" w:color="7E97AD" w:themeColor="accent1"/>
        <w:right w:val="single" w:sz="4" w:space="20" w:color="7E97AD" w:themeColor="accent1"/>
      </w:pBdr>
      <w:shd w:val="clear" w:color="auto" w:fill="7E97AD" w:themeFill="accent1"/>
      <w:spacing w:before="0" w:after="240" w:line="204" w:lineRule="auto"/>
      <w:ind w:left="432" w:right="432"/>
    </w:pPr>
    <w:rPr>
      <w:rFonts w:asciiTheme="majorHAnsi" w:eastAsiaTheme="majorEastAsia" w:hAnsiTheme="majorHAnsi" w:cstheme="majorBidi"/>
      <w:caps/>
      <w:color w:val="FFFFFF" w:themeColor="background1"/>
      <w:kern w:val="28"/>
      <w:sz w:val="72"/>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kern w:val="28"/>
      <w:sz w:val="72"/>
      <w:shd w:val="clear" w:color="auto" w:fill="7E97AD"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0"/>
    <w:qFormat/>
    <w:pPr>
      <w:keepNext/>
      <w:pBdr>
        <w:top w:val="single" w:sz="4" w:space="1" w:color="7E97AD" w:themeColor="accent1"/>
        <w:left w:val="single" w:sz="4" w:space="6" w:color="7E97AD" w:themeColor="accent1"/>
        <w:bottom w:val="single" w:sz="4" w:space="2" w:color="7E97AD" w:themeColor="accent1"/>
        <w:right w:val="single" w:sz="4" w:space="6" w:color="7E97AD" w:themeColor="accent1"/>
      </w:pBdr>
      <w:shd w:val="clear" w:color="auto" w:fill="7E97AD" w:themeFill="accent1"/>
      <w:spacing w:before="160" w:line="240" w:lineRule="auto"/>
      <w:ind w:left="144" w:right="144"/>
    </w:pPr>
    <w:rPr>
      <w:rFonts w:asciiTheme="majorHAnsi" w:eastAsiaTheme="majorEastAsia" w:hAnsiTheme="majorHAnsi" w:cstheme="majorBidi"/>
      <w:caps/>
      <w:color w:val="FFFFFF" w:themeColor="background1"/>
      <w:sz w:val="24"/>
    </w:rPr>
  </w:style>
  <w:style w:type="paragraph" w:customStyle="1" w:styleId="CompanyInfo">
    <w:name w:val="Company Info"/>
    <w:basedOn w:val="Normal"/>
    <w:uiPriority w:val="2"/>
    <w:qFormat/>
    <w:pPr>
      <w:spacing w:after="40"/>
    </w:pPr>
  </w:style>
  <w:style w:type="table" w:customStyle="1" w:styleId="FinancialTable">
    <w:name w:val="Financial Table"/>
    <w:basedOn w:val="TableNormal"/>
    <w:uiPriority w:val="99"/>
    <w:pPr>
      <w:spacing w:after="0" w:line="240" w:lineRule="auto"/>
      <w:ind w:left="144" w:right="144"/>
      <w:jc w:val="right"/>
    </w:p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7E97AD" w:themeColor="accent1"/>
        <w:sz w:val="22"/>
      </w:rPr>
      <w:tblPr/>
      <w:tcPr>
        <w:vAlign w:val="bottom"/>
      </w:tcPr>
    </w:tblStylePr>
    <w:tblStylePr w:type="firstCol">
      <w:pPr>
        <w:wordWrap/>
        <w:jc w:val="left"/>
      </w:pPr>
      <w:rPr>
        <w:b/>
      </w:rPr>
    </w:tblStylePr>
  </w:style>
  <w:style w:type="numbering" w:customStyle="1" w:styleId="AnnualReport">
    <w:name w:val="Annual Report"/>
    <w:uiPriority w:val="99"/>
    <w:pPr>
      <w:numPr>
        <w:numId w:val="17"/>
      </w:numPr>
    </w:pPr>
  </w:style>
  <w:style w:type="paragraph" w:customStyle="1" w:styleId="Abstract">
    <w:name w:val="Abstract"/>
    <w:basedOn w:val="Normal"/>
    <w:uiPriority w:val="20"/>
    <w:qFormat/>
    <w:pPr>
      <w:spacing w:before="360" w:after="0" w:line="240" w:lineRule="auto"/>
      <w:ind w:left="432" w:right="1080"/>
    </w:pPr>
    <w:rPr>
      <w:i/>
      <w:iCs/>
      <w:color w:val="7F7F7F" w:themeColor="text1" w:themeTint="80"/>
      <w:sz w:val="28"/>
    </w:rPr>
  </w:style>
  <w:style w:type="paragraph" w:customStyle="1" w:styleId="TableText">
    <w:name w:val="Table Text"/>
    <w:basedOn w:val="Normal"/>
    <w:uiPriority w:val="10"/>
    <w:qFormat/>
    <w:pPr>
      <w:spacing w:before="60" w:after="60" w:line="240" w:lineRule="auto"/>
      <w:ind w:left="144" w:right="144"/>
    </w:pPr>
  </w:style>
  <w:style w:type="paragraph" w:customStyle="1" w:styleId="TableReverseHeading">
    <w:name w:val="Table Reverse Heading"/>
    <w:basedOn w:val="Normal"/>
    <w:uiPriority w:val="10"/>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99"/>
    <w:qFormat/>
    <w:pPr>
      <w:pBdr>
        <w:top w:val="single" w:sz="2" w:space="6" w:color="7E97AD" w:themeColor="accent1"/>
        <w:left w:val="single" w:sz="2" w:space="20" w:color="7E97AD" w:themeColor="accent1"/>
        <w:bottom w:val="single" w:sz="2" w:space="6" w:color="7E97AD" w:themeColor="accent1"/>
        <w:right w:val="single" w:sz="2" w:space="20" w:color="7E97AD" w:themeColor="accent1"/>
      </w:pBdr>
      <w:shd w:val="clear" w:color="auto" w:fill="7E97AD" w:themeFill="accent1"/>
      <w:spacing w:after="0" w:line="240" w:lineRule="auto"/>
    </w:pPr>
    <w:rPr>
      <w:rFonts w:asciiTheme="majorHAnsi" w:eastAsiaTheme="majorEastAsia" w:hAnsiTheme="majorHAnsi" w:cstheme="majorBidi"/>
      <w:caps/>
      <w:color w:val="FFFFFF" w:themeColor="background1"/>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arner\AppData\Local\Temp\Temp4_data_files.zip\Student%20Data%20Files\Student%20Data%20Files\Student%20Data%20Files%20Lesson%2001\Annual%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7DDCC5C9E443DCB346EB9EAEC8D523"/>
        <w:category>
          <w:name w:val="General"/>
          <w:gallery w:val="placeholder"/>
        </w:category>
        <w:types>
          <w:type w:val="bbPlcHdr"/>
        </w:types>
        <w:behaviors>
          <w:behavior w:val="content"/>
        </w:behaviors>
        <w:guid w:val="{1EF6289C-2068-400B-BB49-836E0B9BB659}"/>
      </w:docPartPr>
      <w:docPartBody>
        <w:p w:rsidR="00045E86" w:rsidRDefault="0058577F">
          <w:r>
            <w:t>We’ve added a few tips (like this one) to help you get started.</w:t>
          </w:r>
        </w:p>
        <w:p w:rsidR="00045E86" w:rsidRDefault="0058577F">
          <w:r>
            <w:t>When you click tip text, the whole tip is selected. Just start typing to replace it with your own.</w:t>
          </w:r>
        </w:p>
        <w:p w:rsidR="000A1742" w:rsidRDefault="0058577F">
          <w:pPr>
            <w:pStyle w:val="0A7DDCC5C9E443DCB346EB9EAEC8D523"/>
          </w:pPr>
          <w:r>
            <w:t>The headings, however, are typical annual report headings that you might want to use as-is.</w:t>
          </w:r>
        </w:p>
      </w:docPartBody>
    </w:docPart>
    <w:docPart>
      <w:docPartPr>
        <w:name w:val="197477CCD8104DC9964F4D312688C7A8"/>
        <w:category>
          <w:name w:val="General"/>
          <w:gallery w:val="placeholder"/>
        </w:category>
        <w:types>
          <w:type w:val="bbPlcHdr"/>
        </w:types>
        <w:behaviors>
          <w:behavior w:val="content"/>
        </w:behaviors>
        <w:guid w:val="{13CFE483-F5AD-4932-8294-3D3230AA30D3}"/>
      </w:docPartPr>
      <w:docPartBody>
        <w:p w:rsidR="00045E86" w:rsidRDefault="0058577F">
          <w:r>
            <w:t>We love the cover page of this template. But we also think you should have options. On the Insert tab, click Cover Page for a gallery of choices. And don’t worry about text you’ve already added to that page. It will still be there after you choose another cover.</w:t>
          </w:r>
        </w:p>
        <w:p w:rsidR="000A1742" w:rsidRDefault="0058577F">
          <w:pPr>
            <w:pStyle w:val="197477CCD8104DC9964F4D312688C7A8"/>
          </w:pPr>
          <w:r>
            <w:t>If you like the cover page but would rather show off your own fantastic photo, just right click on the picture and then click Change Picture.</w:t>
          </w:r>
        </w:p>
      </w:docPartBody>
    </w:docPart>
    <w:docPart>
      <w:docPartPr>
        <w:name w:val="5DEB8FF1C7DB4698A0C73CCB1C99F6AD"/>
        <w:category>
          <w:name w:val="General"/>
          <w:gallery w:val="placeholder"/>
        </w:category>
        <w:types>
          <w:type w:val="bbPlcHdr"/>
        </w:types>
        <w:behaviors>
          <w:behavior w:val="content"/>
        </w:behaviors>
        <w:guid w:val="{11FFB5BE-C6EF-43AF-8B20-83732D1366ED}"/>
      </w:docPartPr>
      <w:docPartBody>
        <w:p w:rsidR="000A1742" w:rsidRDefault="0058577F">
          <w:pPr>
            <w:pStyle w:val="5DEB8FF1C7DB4698A0C73CCB1C99F6AD"/>
          </w:pPr>
          <w:r>
            <w:t xml:space="preserve">Want to add another heading or quote? You can match any formatting you see on this page in one click, using Styles. Find a gallery of styles for this template on the Home tab of the ribbon. </w:t>
          </w:r>
        </w:p>
      </w:docPartBody>
    </w:docPart>
    <w:docPart>
      <w:docPartPr>
        <w:name w:val="8C52145A314A4D719E4537DAED557824"/>
        <w:category>
          <w:name w:val="General"/>
          <w:gallery w:val="placeholder"/>
        </w:category>
        <w:types>
          <w:type w:val="bbPlcHdr"/>
        </w:types>
        <w:behaviors>
          <w:behavior w:val="content"/>
        </w:behaviors>
        <w:guid w:val="{5FDFCAE6-B86D-477F-8850-071837B32859}"/>
      </w:docPartPr>
      <w:docPartBody>
        <w:p w:rsidR="000A1742" w:rsidRDefault="0058577F">
          <w:pPr>
            <w:pStyle w:val="8C52145A314A4D719E4537DAED557824"/>
          </w:pPr>
          <w:r>
            <w:t>If you change or add headings in this document, you can update the table of contents in a snap. To see new headings, click anywhere in the table of contents and then click Update Table.</w:t>
          </w:r>
        </w:p>
      </w:docPartBody>
    </w:docPart>
    <w:docPart>
      <w:docPartPr>
        <w:name w:val="C46BF1C5220442649B4E1F2486445CA0"/>
        <w:category>
          <w:name w:val="General"/>
          <w:gallery w:val="placeholder"/>
        </w:category>
        <w:types>
          <w:type w:val="bbPlcHdr"/>
        </w:types>
        <w:behaviors>
          <w:behavior w:val="content"/>
        </w:behaviors>
        <w:guid w:val="{77F0E382-FD9E-41F5-8C9D-C6106730EB8D}"/>
      </w:docPartPr>
      <w:docPartBody>
        <w:p w:rsidR="000A1742" w:rsidRDefault="0058577F">
          <w:pPr>
            <w:pStyle w:val="C46BF1C5220442649B4E1F2486445CA0"/>
          </w:pPr>
          <w:r>
            <w:t>Chief Executive Name</w:t>
          </w:r>
        </w:p>
      </w:docPartBody>
    </w:docPart>
    <w:docPart>
      <w:docPartPr>
        <w:name w:val="F4128CF445164CE4B938627CA47A2424"/>
        <w:category>
          <w:name w:val="General"/>
          <w:gallery w:val="placeholder"/>
        </w:category>
        <w:types>
          <w:type w:val="bbPlcHdr"/>
        </w:types>
        <w:behaviors>
          <w:behavior w:val="content"/>
        </w:behaviors>
        <w:guid w:val="{DA63D16D-0E76-4983-A5E2-DA481D08FE1F}"/>
      </w:docPartPr>
      <w:docPartBody>
        <w:p w:rsidR="000A1742" w:rsidRDefault="0058577F">
          <w:pPr>
            <w:pStyle w:val="F4128CF445164CE4B938627CA47A2424"/>
          </w:pPr>
          <w:r>
            <w:t>Chief Executive Title</w:t>
          </w:r>
        </w:p>
      </w:docPartBody>
    </w:docPart>
    <w:docPart>
      <w:docPartPr>
        <w:name w:val="EED24D15CDE24DB28593D782020B165E"/>
        <w:category>
          <w:name w:val="General"/>
          <w:gallery w:val="placeholder"/>
        </w:category>
        <w:types>
          <w:type w:val="bbPlcHdr"/>
        </w:types>
        <w:behaviors>
          <w:behavior w:val="content"/>
        </w:behaviors>
        <w:guid w:val="{650D3A18-2301-48F8-AE17-D43541373BBB}"/>
      </w:docPartPr>
      <w:docPartBody>
        <w:p w:rsidR="000A1742" w:rsidRDefault="0058577F">
          <w:pPr>
            <w:pStyle w:val="EED24D15CDE24DB28593D782020B165E"/>
          </w:pPr>
          <w:r>
            <w:t>[Date]</w:t>
          </w:r>
        </w:p>
      </w:docPartBody>
    </w:docPart>
    <w:docPart>
      <w:docPartPr>
        <w:name w:val="57D9812F3A1547A8AFED80F90A1426E2"/>
        <w:category>
          <w:name w:val="General"/>
          <w:gallery w:val="placeholder"/>
        </w:category>
        <w:types>
          <w:type w:val="bbPlcHdr"/>
        </w:types>
        <w:behaviors>
          <w:behavior w:val="content"/>
        </w:behaviors>
        <w:guid w:val="{39E1E652-ADFC-4888-8A95-EEDE9534490C}"/>
      </w:docPartPr>
      <w:docPartBody>
        <w:p w:rsidR="00045E86" w:rsidRDefault="0058577F">
          <w:r>
            <w:t>Use this section to give a brief summary of your financials, highlighting important points.</w:t>
          </w:r>
        </w:p>
        <w:p w:rsidR="00045E86" w:rsidRDefault="0058577F">
          <w:r>
            <w:t>This is also the perfect place for a few charts that demonstrate key financial information. To add a chart, on the Insert tab, click Chart.  The chart will automatically coordinate with the look of your report.</w:t>
          </w:r>
        </w:p>
        <w:p w:rsidR="00045E86" w:rsidRDefault="0058577F">
          <w:r>
            <w:t xml:space="preserve">Need some help choosing a chart type? No problem. </w:t>
          </w:r>
        </w:p>
        <w:p w:rsidR="00045E86" w:rsidRDefault="0058577F">
          <w:pPr>
            <w:pStyle w:val="ListBullet"/>
          </w:pPr>
          <w:r>
            <w:t xml:space="preserve">To show values across categories, such as to compare the revenues of different business units, try a column or bar chart. </w:t>
          </w:r>
        </w:p>
        <w:p w:rsidR="00045E86" w:rsidRDefault="0058577F">
          <w:pPr>
            <w:pStyle w:val="ListBullet"/>
          </w:pPr>
          <w:r>
            <w:t>To show values over time, such as for revenue or profit trends, try a line chart.</w:t>
          </w:r>
        </w:p>
        <w:p w:rsidR="00045E86" w:rsidRDefault="0058577F">
          <w:pPr>
            <w:pStyle w:val="ListBullet"/>
            <w:spacing w:after="180"/>
          </w:pPr>
          <w:r>
            <w:t xml:space="preserve">To compare two sets of related values, such as to compare executive salaries relative to number of years with the company, try a scatter chart. </w:t>
          </w:r>
        </w:p>
        <w:p w:rsidR="000A1742" w:rsidRDefault="0058577F">
          <w:pPr>
            <w:pStyle w:val="57D9812F3A1547A8AFED80F90A1426E2"/>
          </w:pPr>
          <w:r>
            <w:t>And when you’re ready to customize the look of your chart, just click in the chart and then check out the icons you see on the right for everything from style and layout to managing data.</w:t>
          </w:r>
        </w:p>
      </w:docPartBody>
    </w:docPart>
    <w:docPart>
      <w:docPartPr>
        <w:name w:val="B3D4C06D49A942D5AABB460017F9C230"/>
        <w:category>
          <w:name w:val="General"/>
          <w:gallery w:val="placeholder"/>
        </w:category>
        <w:types>
          <w:type w:val="bbPlcHdr"/>
        </w:types>
        <w:behaviors>
          <w:behavior w:val="content"/>
        </w:behaviors>
        <w:guid w:val="{26502C7E-6EE7-4A2B-AD06-064B6C514036}"/>
      </w:docPartPr>
      <w:docPartBody>
        <w:p w:rsidR="00045E86" w:rsidRDefault="0058577F">
          <w:r>
            <w:t>Well, it wouldn’t be an annual report without a lot of numbers, right? This section is the place for all those financial tables.</w:t>
          </w:r>
        </w:p>
        <w:p w:rsidR="000A1742" w:rsidRDefault="0058577F">
          <w:pPr>
            <w:pStyle w:val="B3D4C06D49A942D5AABB460017F9C230"/>
          </w:pPr>
          <w:r>
            <w:t>To get started with a table that looks just like the sample here, on the Insert tab, click Tables, then choose Quick Tables.</w:t>
          </w:r>
        </w:p>
      </w:docPartBody>
    </w:docPart>
    <w:docPart>
      <w:docPartPr>
        <w:name w:val="7AF5A56D7946426E898869B5416C545A"/>
        <w:category>
          <w:name w:val="General"/>
          <w:gallery w:val="placeholder"/>
        </w:category>
        <w:types>
          <w:type w:val="bbPlcHdr"/>
        </w:types>
        <w:behaviors>
          <w:behavior w:val="content"/>
        </w:behaviors>
        <w:guid w:val="{70CBCE84-A940-4061-A3E7-158C44545222}"/>
      </w:docPartPr>
      <w:docPartBody>
        <w:p w:rsidR="000A1742" w:rsidRDefault="0058577F">
          <w:pPr>
            <w:pStyle w:val="7AF5A56D7946426E898869B5416C545A"/>
          </w:pPr>
          <w:r>
            <w:t>Table Heading</w:t>
          </w:r>
        </w:p>
      </w:docPartBody>
    </w:docPart>
    <w:docPart>
      <w:docPartPr>
        <w:name w:val="9498546D93E140F982023FA173A04892"/>
        <w:category>
          <w:name w:val="General"/>
          <w:gallery w:val="placeholder"/>
        </w:category>
        <w:types>
          <w:type w:val="bbPlcHdr"/>
        </w:types>
        <w:behaviors>
          <w:behavior w:val="content"/>
        </w:behaviors>
        <w:guid w:val="{77B4306C-71BF-4152-B8A2-E274B5EE4655}"/>
      </w:docPartPr>
      <w:docPartBody>
        <w:p w:rsidR="000A1742" w:rsidRDefault="0058577F">
          <w:pPr>
            <w:pStyle w:val="9498546D93E140F982023FA173A04892"/>
          </w:pPr>
          <w:r>
            <w:t>When you have a document that shows a lot of numbers, it’s a good idea to have a little text that explains the numbers. You can do that here.</w:t>
          </w:r>
        </w:p>
      </w:docPartBody>
    </w:docPart>
    <w:docPart>
      <w:docPartPr>
        <w:name w:val="6BED75AC9C7D4EA5A67B901B7471BB6D"/>
        <w:category>
          <w:name w:val="General"/>
          <w:gallery w:val="placeholder"/>
        </w:category>
        <w:types>
          <w:type w:val="bbPlcHdr"/>
        </w:types>
        <w:behaviors>
          <w:behavior w:val="content"/>
        </w:behaviors>
        <w:guid w:val="{615F2469-0BF4-4A29-AC2A-6D11790532CA}"/>
      </w:docPartPr>
      <w:docPartBody>
        <w:p w:rsidR="000A1742" w:rsidRDefault="0058577F">
          <w:pPr>
            <w:pStyle w:val="6BED75AC9C7D4EA5A67B901B7471BB6D"/>
          </w:pPr>
          <w:r>
            <w:t>Of course, we would all prefer to just have profits. But if you’ve got any debt, this is the place to make notes about it.</w:t>
          </w:r>
        </w:p>
      </w:docPartBody>
    </w:docPart>
    <w:docPart>
      <w:docPartPr>
        <w:name w:val="C5C21F6B348F42E9B64FEE0984A2583C"/>
        <w:category>
          <w:name w:val="General"/>
          <w:gallery w:val="placeholder"/>
        </w:category>
        <w:types>
          <w:type w:val="bbPlcHdr"/>
        </w:types>
        <w:behaviors>
          <w:behavior w:val="content"/>
        </w:behaviors>
        <w:guid w:val="{F12885C5-034B-4978-9605-2DD05050C502}"/>
      </w:docPartPr>
      <w:docPartBody>
        <w:p w:rsidR="000A1742" w:rsidRDefault="0058577F">
          <w:pPr>
            <w:pStyle w:val="C5C21F6B348F42E9B64FEE0984A2583C"/>
          </w:pPr>
          <w:r>
            <w:t>Okay, you get the idea. If you’ve got notes to add about your financials, add them here.</w:t>
          </w:r>
        </w:p>
      </w:docPartBody>
    </w:docPart>
    <w:docPart>
      <w:docPartPr>
        <w:name w:val="8C1DEE3FF5EF47C9BD7E080208E143AA"/>
        <w:category>
          <w:name w:val="General"/>
          <w:gallery w:val="placeholder"/>
        </w:category>
        <w:types>
          <w:type w:val="bbPlcHdr"/>
        </w:types>
        <w:behaviors>
          <w:behavior w:val="content"/>
        </w:behaviors>
        <w:guid w:val="{4B3BD8BA-1BFF-4A15-B192-FA8A8B2F1A6C}"/>
      </w:docPartPr>
      <w:docPartBody>
        <w:p w:rsidR="000A1742" w:rsidRDefault="0058577F">
          <w:pPr>
            <w:pStyle w:val="8C1DEE3FF5EF47C9BD7E080208E143AA"/>
          </w:pPr>
          <w:r>
            <w:t>Keep in mind that some of these headings might not apply to your business (and you might have others to add). This one, for example, is about potential liabilities that could arise if something happens in the future, such as a pending legal decision.</w:t>
          </w:r>
        </w:p>
      </w:docPartBody>
    </w:docPart>
    <w:docPart>
      <w:docPartPr>
        <w:name w:val="36CA55CF6FFD49DF809314AA9711278E"/>
        <w:category>
          <w:name w:val="General"/>
          <w:gallery w:val="placeholder"/>
        </w:category>
        <w:types>
          <w:type w:val="bbPlcHdr"/>
        </w:types>
        <w:behaviors>
          <w:behavior w:val="content"/>
        </w:behaviors>
        <w:guid w:val="{BEA6CC41-66A2-4FA1-AD8A-CA492BF2354E}"/>
      </w:docPartPr>
      <w:docPartBody>
        <w:p w:rsidR="000A1742" w:rsidRDefault="0058577F">
          <w:pPr>
            <w:pStyle w:val="36CA55CF6FFD49DF809314AA9711278E"/>
          </w:pPr>
          <w:r>
            <w:t>What would you like your readers to understand? Add notes on key takeaways here.</w:t>
          </w:r>
        </w:p>
      </w:docPartBody>
    </w:docPart>
    <w:docPart>
      <w:docPartPr>
        <w:name w:val="9FD6CAB93AFD405B8DB251E59883ECFA"/>
        <w:category>
          <w:name w:val="General"/>
          <w:gallery w:val="placeholder"/>
        </w:category>
        <w:types>
          <w:type w:val="bbPlcHdr"/>
        </w:types>
        <w:behaviors>
          <w:behavior w:val="content"/>
        </w:behaviors>
        <w:guid w:val="{9D9649BE-DF00-414E-B294-8F46951750AA}"/>
      </w:docPartPr>
      <w:docPartBody>
        <w:p w:rsidR="000A1742" w:rsidRDefault="0058577F">
          <w:pPr>
            <w:pStyle w:val="9FD6CAB93AFD405B8DB251E59883ECFA"/>
          </w:pPr>
          <w:r>
            <w:t>To replace a photo with your own, right-click it and then choose Change Picture.</w:t>
          </w:r>
        </w:p>
      </w:docPartBody>
    </w:docPart>
    <w:docPart>
      <w:docPartPr>
        <w:name w:val="2D43D0271CE243529A827FC1251CFADF"/>
        <w:category>
          <w:name w:val="General"/>
          <w:gallery w:val="placeholder"/>
        </w:category>
        <w:types>
          <w:type w:val="bbPlcHdr"/>
        </w:types>
        <w:behaviors>
          <w:behavior w:val="content"/>
        </w:behaviors>
        <w:guid w:val="{FDFD20EB-7CF7-4E57-A8F3-81A7F6BFF8DE}"/>
      </w:docPartPr>
      <w:docPartBody>
        <w:p w:rsidR="000A1742" w:rsidRDefault="0058577F">
          <w:pPr>
            <w:pStyle w:val="2D43D0271CE243529A827FC1251CFADF"/>
          </w:pPr>
          <w:r>
            <w:t>Name</w:t>
          </w:r>
        </w:p>
      </w:docPartBody>
    </w:docPart>
    <w:docPart>
      <w:docPartPr>
        <w:name w:val="EDADED94C07344C2AE2AA51D55053554"/>
        <w:category>
          <w:name w:val="General"/>
          <w:gallery w:val="placeholder"/>
        </w:category>
        <w:types>
          <w:type w:val="bbPlcHdr"/>
        </w:types>
        <w:behaviors>
          <w:behavior w:val="content"/>
        </w:behaviors>
        <w:guid w:val="{A02B373B-4BDB-4BC4-B9A4-C388EF41CD48}"/>
      </w:docPartPr>
      <w:docPartBody>
        <w:p w:rsidR="000A1742" w:rsidRDefault="0058577F">
          <w:pPr>
            <w:pStyle w:val="EDADED94C07344C2AE2AA51D55053554"/>
          </w:pPr>
          <w:r>
            <w:t>Title</w:t>
          </w:r>
        </w:p>
      </w:docPartBody>
    </w:docPart>
    <w:docPart>
      <w:docPartPr>
        <w:name w:val="6B06F6C810F34669A9723ABC9473A47C"/>
        <w:category>
          <w:name w:val="General"/>
          <w:gallery w:val="placeholder"/>
        </w:category>
        <w:types>
          <w:type w:val="bbPlcHdr"/>
        </w:types>
        <w:behaviors>
          <w:behavior w:val="content"/>
        </w:behaviors>
        <w:guid w:val="{D79C89DE-1F3F-4D62-94DC-F55CAEDB93B6}"/>
      </w:docPartPr>
      <w:docPartBody>
        <w:p w:rsidR="000A1742" w:rsidRDefault="0058577F">
          <w:pPr>
            <w:pStyle w:val="6B06F6C810F34669A9723ABC9473A47C"/>
          </w:pPr>
          <w:r>
            <w:t>[Telephone]</w:t>
          </w:r>
        </w:p>
      </w:docPartBody>
    </w:docPart>
    <w:docPart>
      <w:docPartPr>
        <w:name w:val="3A53445E92684E0FAFD1D9579B5267D2"/>
        <w:category>
          <w:name w:val="General"/>
          <w:gallery w:val="placeholder"/>
        </w:category>
        <w:types>
          <w:type w:val="bbPlcHdr"/>
        </w:types>
        <w:behaviors>
          <w:behavior w:val="content"/>
        </w:behaviors>
        <w:guid w:val="{65CE7023-5EA4-4DFF-9736-DE5F155983B6}"/>
      </w:docPartPr>
      <w:docPartBody>
        <w:p w:rsidR="000A1742" w:rsidRDefault="0058577F">
          <w:pPr>
            <w:pStyle w:val="3A53445E92684E0FAFD1D9579B5267D2"/>
          </w:pPr>
          <w:r>
            <w:t>[Fax]</w:t>
          </w:r>
        </w:p>
      </w:docPartBody>
    </w:docPart>
    <w:docPart>
      <w:docPartPr>
        <w:name w:val="4BADF377D42A4B8F98E40BA6F53AC7B3"/>
        <w:category>
          <w:name w:val="General"/>
          <w:gallery w:val="placeholder"/>
        </w:category>
        <w:types>
          <w:type w:val="bbPlcHdr"/>
        </w:types>
        <w:behaviors>
          <w:behavior w:val="content"/>
        </w:behaviors>
        <w:guid w:val="{BFDC24E3-0B2A-47BA-B93C-D99684C09AA8}"/>
      </w:docPartPr>
      <w:docPartBody>
        <w:p w:rsidR="000A1742" w:rsidRDefault="0058577F">
          <w:pPr>
            <w:pStyle w:val="4BADF377D42A4B8F98E40BA6F53AC7B3"/>
          </w:pPr>
          <w:r>
            <w:t>[Email Address]</w:t>
          </w:r>
        </w:p>
      </w:docPartBody>
    </w:docPart>
    <w:docPart>
      <w:docPartPr>
        <w:name w:val="5D850B2739C24AD69887ED0FC3B276C1"/>
        <w:category>
          <w:name w:val="General"/>
          <w:gallery w:val="placeholder"/>
        </w:category>
        <w:types>
          <w:type w:val="bbPlcHdr"/>
        </w:types>
        <w:behaviors>
          <w:behavior w:val="content"/>
        </w:behaviors>
        <w:guid w:val="{3D93DC12-B53D-412C-8923-D6841EF35C98}"/>
      </w:docPartPr>
      <w:docPartBody>
        <w:p w:rsidR="000A1742" w:rsidRDefault="0058577F">
          <w:pPr>
            <w:pStyle w:val="5D850B2739C24AD69887ED0FC3B276C1"/>
          </w:pPr>
          <w:r>
            <w:t>[Street Address, City, ST ZIP Code]</w:t>
          </w:r>
        </w:p>
      </w:docPartBody>
    </w:docPart>
    <w:docPart>
      <w:docPartPr>
        <w:name w:val="83FA69B729684A08B228B582E5782969"/>
        <w:category>
          <w:name w:val="General"/>
          <w:gallery w:val="placeholder"/>
        </w:category>
        <w:types>
          <w:type w:val="bbPlcHdr"/>
        </w:types>
        <w:behaviors>
          <w:behavior w:val="content"/>
        </w:behaviors>
        <w:guid w:val="{0ED8C864-D8FC-4B8C-B696-0F2126D5AB57}"/>
      </w:docPartPr>
      <w:docPartBody>
        <w:p w:rsidR="000A1742" w:rsidRDefault="0058577F">
          <w:pPr>
            <w:pStyle w:val="83FA69B729684A08B228B582E5782969"/>
          </w:pPr>
          <w:r>
            <w:t>[Website]</w:t>
          </w:r>
        </w:p>
      </w:docPartBody>
    </w:docPart>
    <w:docPart>
      <w:docPartPr>
        <w:name w:val="FA43E82697F44C549A8B8DAD57E0CF61"/>
        <w:category>
          <w:name w:val="General"/>
          <w:gallery w:val="placeholder"/>
        </w:category>
        <w:types>
          <w:type w:val="bbPlcHdr"/>
        </w:types>
        <w:behaviors>
          <w:behavior w:val="content"/>
        </w:behaviors>
        <w:guid w:val="{600FDABF-C3A1-49B4-8C47-7FBA6108F77D}"/>
      </w:docPartPr>
      <w:docPartBody>
        <w:p w:rsidR="000A1742" w:rsidRDefault="0058577F">
          <w:pPr>
            <w:pStyle w:val="FA43E82697F44C549A8B8DAD57E0CF61"/>
          </w:pPr>
          <w:r>
            <w:t>Annual</w:t>
          </w:r>
          <w:r>
            <w:br/>
            <w:t>Report</w:t>
          </w:r>
        </w:p>
      </w:docPartBody>
    </w:docPart>
    <w:docPart>
      <w:docPartPr>
        <w:name w:val="EB42525BE26C4E61A7C231C8A9885A84"/>
        <w:category>
          <w:name w:val="General"/>
          <w:gallery w:val="placeholder"/>
        </w:category>
        <w:types>
          <w:type w:val="bbPlcHdr"/>
        </w:types>
        <w:behaviors>
          <w:behavior w:val="content"/>
        </w:behaviors>
        <w:guid w:val="{2E95DEEB-C445-448F-864C-3A60E3290298}"/>
      </w:docPartPr>
      <w:docPartBody>
        <w:p w:rsidR="000A1742" w:rsidRDefault="0058577F">
          <w:pPr>
            <w:pStyle w:val="EB42525BE26C4E61A7C231C8A9885A84"/>
          </w:pPr>
          <w:r>
            <w:t>[Year]</w:t>
          </w:r>
        </w:p>
      </w:docPartBody>
    </w:docPart>
    <w:docPart>
      <w:docPartPr>
        <w:name w:val="602D5D6BB46E4064A668BC45FD98791C"/>
        <w:category>
          <w:name w:val="General"/>
          <w:gallery w:val="placeholder"/>
        </w:category>
        <w:types>
          <w:type w:val="bbPlcHdr"/>
        </w:types>
        <w:behaviors>
          <w:behavior w:val="content"/>
        </w:behaviors>
        <w:guid w:val="{82A79960-9E91-4E8E-8024-7184C293C928}"/>
      </w:docPartPr>
      <w:docPartBody>
        <w:p w:rsidR="000A1742" w:rsidRDefault="0058577F">
          <w:pPr>
            <w:pStyle w:val="602D5D6BB46E4064A668BC45FD98791C"/>
          </w:pPr>
          <w:r>
            <w:t>[You can add an abstract or other key statement here. An abstract is typically a short summary of the document content.]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63AF57E"/>
    <w:lvl w:ilvl="0">
      <w:start w:val="1"/>
      <w:numFmt w:val="bullet"/>
      <w:pStyle w:val="ListBullet"/>
      <w:lvlText w:val="•"/>
      <w:lvlJc w:val="left"/>
      <w:pPr>
        <w:ind w:left="360" w:hanging="360"/>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7F"/>
    <w:rsid w:val="000A1742"/>
    <w:rsid w:val="00524E64"/>
    <w:rsid w:val="0058577F"/>
    <w:rsid w:val="00B312AC"/>
    <w:rsid w:val="00E0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7DDCC5C9E443DCB346EB9EAEC8D523">
    <w:name w:val="0A7DDCC5C9E443DCB346EB9EAEC8D523"/>
  </w:style>
  <w:style w:type="paragraph" w:customStyle="1" w:styleId="197477CCD8104DC9964F4D312688C7A8">
    <w:name w:val="197477CCD8104DC9964F4D312688C7A8"/>
  </w:style>
  <w:style w:type="paragraph" w:customStyle="1" w:styleId="5DEB8FF1C7DB4698A0C73CCB1C99F6AD">
    <w:name w:val="5DEB8FF1C7DB4698A0C73CCB1C99F6AD"/>
  </w:style>
  <w:style w:type="paragraph" w:customStyle="1" w:styleId="8C52145A314A4D719E4537DAED557824">
    <w:name w:val="8C52145A314A4D719E4537DAED557824"/>
  </w:style>
  <w:style w:type="paragraph" w:customStyle="1" w:styleId="C46BF1C5220442649B4E1F2486445CA0">
    <w:name w:val="C46BF1C5220442649B4E1F2486445CA0"/>
  </w:style>
  <w:style w:type="paragraph" w:customStyle="1" w:styleId="F4128CF445164CE4B938627CA47A2424">
    <w:name w:val="F4128CF445164CE4B938627CA47A2424"/>
  </w:style>
  <w:style w:type="paragraph" w:customStyle="1" w:styleId="EED24D15CDE24DB28593D782020B165E">
    <w:name w:val="EED24D15CDE24DB28593D782020B165E"/>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0"/>
      <w:sz w:val="20"/>
    </w:rPr>
  </w:style>
  <w:style w:type="paragraph" w:customStyle="1" w:styleId="57D9812F3A1547A8AFED80F90A1426E2">
    <w:name w:val="57D9812F3A1547A8AFED80F90A1426E2"/>
  </w:style>
  <w:style w:type="paragraph" w:customStyle="1" w:styleId="B3D4C06D49A942D5AABB460017F9C230">
    <w:name w:val="B3D4C06D49A942D5AABB460017F9C230"/>
  </w:style>
  <w:style w:type="paragraph" w:customStyle="1" w:styleId="7AF5A56D7946426E898869B5416C545A">
    <w:name w:val="7AF5A56D7946426E898869B5416C545A"/>
  </w:style>
  <w:style w:type="paragraph" w:customStyle="1" w:styleId="9498546D93E140F982023FA173A04892">
    <w:name w:val="9498546D93E140F982023FA173A04892"/>
  </w:style>
  <w:style w:type="paragraph" w:customStyle="1" w:styleId="6BED75AC9C7D4EA5A67B901B7471BB6D">
    <w:name w:val="6BED75AC9C7D4EA5A67B901B7471BB6D"/>
  </w:style>
  <w:style w:type="paragraph" w:customStyle="1" w:styleId="C5C21F6B348F42E9B64FEE0984A2583C">
    <w:name w:val="C5C21F6B348F42E9B64FEE0984A2583C"/>
  </w:style>
  <w:style w:type="paragraph" w:customStyle="1" w:styleId="8C1DEE3FF5EF47C9BD7E080208E143AA">
    <w:name w:val="8C1DEE3FF5EF47C9BD7E080208E143AA"/>
  </w:style>
  <w:style w:type="paragraph" w:customStyle="1" w:styleId="36CA55CF6FFD49DF809314AA9711278E">
    <w:name w:val="36CA55CF6FFD49DF809314AA9711278E"/>
  </w:style>
  <w:style w:type="paragraph" w:customStyle="1" w:styleId="9FD6CAB93AFD405B8DB251E59883ECFA">
    <w:name w:val="9FD6CAB93AFD405B8DB251E59883ECFA"/>
  </w:style>
  <w:style w:type="paragraph" w:customStyle="1" w:styleId="2D43D0271CE243529A827FC1251CFADF">
    <w:name w:val="2D43D0271CE243529A827FC1251CFADF"/>
  </w:style>
  <w:style w:type="paragraph" w:customStyle="1" w:styleId="EDADED94C07344C2AE2AA51D55053554">
    <w:name w:val="EDADED94C07344C2AE2AA51D55053554"/>
  </w:style>
  <w:style w:type="paragraph" w:customStyle="1" w:styleId="6B06F6C810F34669A9723ABC9473A47C">
    <w:name w:val="6B06F6C810F34669A9723ABC9473A47C"/>
  </w:style>
  <w:style w:type="paragraph" w:customStyle="1" w:styleId="3A53445E92684E0FAFD1D9579B5267D2">
    <w:name w:val="3A53445E92684E0FAFD1D9579B5267D2"/>
  </w:style>
  <w:style w:type="paragraph" w:customStyle="1" w:styleId="4BADF377D42A4B8F98E40BA6F53AC7B3">
    <w:name w:val="4BADF377D42A4B8F98E40BA6F53AC7B3"/>
  </w:style>
  <w:style w:type="paragraph" w:customStyle="1" w:styleId="B4767A8E57324099A293CDDBA85698B2">
    <w:name w:val="B4767A8E57324099A293CDDBA85698B2"/>
  </w:style>
  <w:style w:type="paragraph" w:customStyle="1" w:styleId="5D850B2739C24AD69887ED0FC3B276C1">
    <w:name w:val="5D850B2739C24AD69887ED0FC3B276C1"/>
  </w:style>
  <w:style w:type="paragraph" w:customStyle="1" w:styleId="83FA69B729684A08B228B582E5782969">
    <w:name w:val="83FA69B729684A08B228B582E5782969"/>
  </w:style>
  <w:style w:type="paragraph" w:customStyle="1" w:styleId="FA43E82697F44C549A8B8DAD57E0CF61">
    <w:name w:val="FA43E82697F44C549A8B8DAD57E0CF61"/>
  </w:style>
  <w:style w:type="paragraph" w:customStyle="1" w:styleId="EB42525BE26C4E61A7C231C8A9885A84">
    <w:name w:val="EB42525BE26C4E61A7C231C8A9885A84"/>
  </w:style>
  <w:style w:type="paragraph" w:customStyle="1" w:styleId="602D5D6BB46E4064A668BC45FD98791C">
    <w:name w:val="602D5D6BB46E4064A668BC45FD9879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2012-11-24T00:00:00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9ACB35-92A4-4D3B-9363-393A8469DF5C}">
  <ds:schemaRefs>
    <ds:schemaRef ds:uri="http://schemas.microsoft.com/sharepoint/v3/contenttype/forms"/>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D0B31487-EDA1-46D6-84E6-80B70DA22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Template>
  <TotalTime>0</TotalTime>
  <Pages>8</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 Garner</dc:creator>
  <cp:keywords/>
  <cp:lastModifiedBy>Nelson</cp:lastModifiedBy>
  <cp:revision>2</cp:revision>
  <cp:lastPrinted>2011-08-05T20:35:00Z</cp:lastPrinted>
  <dcterms:created xsi:type="dcterms:W3CDTF">2015-01-12T18:05:00Z</dcterms:created>
  <dcterms:modified xsi:type="dcterms:W3CDTF">2015-01-12T18:05:00Z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TC028965939991</vt:lpwstr>
  </property>
</Properties>
</file>